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36" w:rsidRPr="002F5FEB" w:rsidRDefault="00D50D36" w:rsidP="001357FA">
      <w:pPr>
        <w:jc w:val="right"/>
        <w:rPr>
          <w:sz w:val="20"/>
          <w:szCs w:val="20"/>
        </w:rPr>
      </w:pPr>
      <w:r w:rsidRPr="002B2955">
        <w:rPr>
          <w:sz w:val="20"/>
          <w:szCs w:val="20"/>
        </w:rPr>
        <w:t>Zał. Nr 1 do Regulaminu</w:t>
      </w:r>
    </w:p>
    <w:p w:rsidR="00D50D36" w:rsidRDefault="00D50D36" w:rsidP="004C53AD">
      <w:pPr>
        <w:rPr>
          <w:sz w:val="22"/>
          <w:szCs w:val="22"/>
        </w:rPr>
      </w:pPr>
      <w:r>
        <w:rPr>
          <w:sz w:val="22"/>
          <w:szCs w:val="22"/>
        </w:rPr>
        <w:t>Nr deklaracji ..........................................</w:t>
      </w:r>
    </w:p>
    <w:p w:rsidR="00D50D36" w:rsidRPr="00932EC9" w:rsidRDefault="00D50D36" w:rsidP="004C53AD">
      <w:pPr>
        <w:rPr>
          <w:sz w:val="18"/>
          <w:szCs w:val="18"/>
        </w:rPr>
      </w:pPr>
      <w:r w:rsidRPr="00932EC9">
        <w:rPr>
          <w:sz w:val="18"/>
          <w:szCs w:val="18"/>
        </w:rPr>
        <w:t>(wypełnia pracownik urzędu przyjmujący deklarację)</w:t>
      </w:r>
    </w:p>
    <w:p w:rsidR="00D50D36" w:rsidRPr="00932EC9" w:rsidRDefault="00D50D36" w:rsidP="001357FA">
      <w:pPr>
        <w:jc w:val="center"/>
        <w:rPr>
          <w:b/>
          <w:bCs/>
          <w:sz w:val="16"/>
          <w:szCs w:val="16"/>
        </w:rPr>
      </w:pPr>
    </w:p>
    <w:p w:rsidR="00D50D36" w:rsidRPr="00953302" w:rsidRDefault="00D50D36" w:rsidP="001357FA">
      <w:pPr>
        <w:jc w:val="center"/>
        <w:rPr>
          <w:b/>
          <w:bCs/>
          <w:sz w:val="22"/>
          <w:szCs w:val="22"/>
        </w:rPr>
      </w:pPr>
      <w:r w:rsidRPr="00953302">
        <w:rPr>
          <w:b/>
          <w:bCs/>
          <w:sz w:val="22"/>
          <w:szCs w:val="22"/>
        </w:rPr>
        <w:t>DEKLARACJA</w:t>
      </w:r>
    </w:p>
    <w:p w:rsidR="00D50D36" w:rsidRDefault="00D50D36" w:rsidP="001357FA">
      <w:pPr>
        <w:jc w:val="center"/>
        <w:rPr>
          <w:sz w:val="20"/>
          <w:szCs w:val="20"/>
        </w:rPr>
      </w:pPr>
      <w:r w:rsidRPr="005D13CD">
        <w:rPr>
          <w:sz w:val="20"/>
          <w:szCs w:val="20"/>
        </w:rPr>
        <w:t xml:space="preserve">udziału w projekcie polegającym na zakupie i montażu instalacji solarnych, </w:t>
      </w:r>
    </w:p>
    <w:p w:rsidR="00D50D36" w:rsidRPr="005D13CD" w:rsidRDefault="00D50D36" w:rsidP="001357FA">
      <w:pPr>
        <w:jc w:val="center"/>
        <w:rPr>
          <w:sz w:val="20"/>
          <w:szCs w:val="20"/>
        </w:rPr>
      </w:pPr>
      <w:r w:rsidRPr="005D13CD">
        <w:rPr>
          <w:sz w:val="20"/>
          <w:szCs w:val="20"/>
        </w:rPr>
        <w:t>realizowanym przez Miasto i Gminę Łosice</w:t>
      </w:r>
    </w:p>
    <w:p w:rsidR="00D50D36" w:rsidRPr="009F58E1" w:rsidRDefault="00D50D36" w:rsidP="001357FA">
      <w:pPr>
        <w:jc w:val="both"/>
        <w:rPr>
          <w:sz w:val="16"/>
          <w:szCs w:val="16"/>
        </w:rPr>
      </w:pPr>
    </w:p>
    <w:p w:rsidR="00D50D36" w:rsidRPr="00953302" w:rsidRDefault="00D50D36" w:rsidP="001357FA">
      <w:pPr>
        <w:jc w:val="both"/>
        <w:rPr>
          <w:sz w:val="22"/>
          <w:szCs w:val="22"/>
        </w:rPr>
      </w:pPr>
      <w:r w:rsidRPr="00953302">
        <w:rPr>
          <w:sz w:val="22"/>
          <w:szCs w:val="22"/>
        </w:rPr>
        <w:t>Ja (My), niżej podpisany(-a,-ni), wymienieni w tabeli poniżej (wymienić wszystkich współwłaścicieli):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76"/>
        <w:gridCol w:w="2275"/>
        <w:gridCol w:w="2275"/>
        <w:gridCol w:w="1017"/>
        <w:gridCol w:w="1897"/>
      </w:tblGrid>
      <w:tr w:rsidR="00D50D36" w:rsidRPr="005629DE">
        <w:tc>
          <w:tcPr>
            <w:tcW w:w="1168" w:type="pct"/>
            <w:vMerge w:val="restart"/>
            <w:vAlign w:val="center"/>
          </w:tcPr>
          <w:p w:rsidR="00D50D36" w:rsidRPr="005629DE" w:rsidRDefault="00D50D36" w:rsidP="005629DE">
            <w:pPr>
              <w:jc w:val="center"/>
              <w:rPr>
                <w:sz w:val="20"/>
                <w:szCs w:val="20"/>
              </w:rPr>
            </w:pPr>
            <w:r w:rsidRPr="005629DE">
              <w:rPr>
                <w:sz w:val="20"/>
                <w:szCs w:val="20"/>
              </w:rPr>
              <w:t xml:space="preserve">Imię (imiona) </w:t>
            </w:r>
          </w:p>
          <w:p w:rsidR="00D50D36" w:rsidRPr="005629DE" w:rsidRDefault="00D50D36" w:rsidP="005629DE">
            <w:pPr>
              <w:jc w:val="center"/>
              <w:rPr>
                <w:sz w:val="20"/>
                <w:szCs w:val="20"/>
              </w:rPr>
            </w:pPr>
            <w:r w:rsidRPr="005629DE">
              <w:rPr>
                <w:sz w:val="20"/>
                <w:szCs w:val="20"/>
              </w:rPr>
              <w:t>i nazwisko</w:t>
            </w:r>
          </w:p>
        </w:tc>
        <w:tc>
          <w:tcPr>
            <w:tcW w:w="1168" w:type="pct"/>
            <w:vMerge w:val="restart"/>
            <w:vAlign w:val="center"/>
          </w:tcPr>
          <w:p w:rsidR="00D50D36" w:rsidRPr="005629DE" w:rsidRDefault="00D50D36" w:rsidP="005629DE">
            <w:pPr>
              <w:jc w:val="center"/>
              <w:rPr>
                <w:sz w:val="20"/>
                <w:szCs w:val="20"/>
              </w:rPr>
            </w:pPr>
            <w:r w:rsidRPr="005629DE">
              <w:rPr>
                <w:sz w:val="20"/>
                <w:szCs w:val="20"/>
              </w:rPr>
              <w:t>Miejsce zamieszkania (miejscowość, kod, ulica, nr domu)</w:t>
            </w:r>
          </w:p>
        </w:tc>
        <w:tc>
          <w:tcPr>
            <w:tcW w:w="1168" w:type="pct"/>
            <w:vMerge w:val="restart"/>
            <w:vAlign w:val="center"/>
          </w:tcPr>
          <w:p w:rsidR="00D50D36" w:rsidRPr="005629DE" w:rsidRDefault="00D50D36" w:rsidP="005629DE">
            <w:pPr>
              <w:jc w:val="center"/>
              <w:rPr>
                <w:sz w:val="20"/>
                <w:szCs w:val="20"/>
              </w:rPr>
            </w:pPr>
            <w:r w:rsidRPr="005629DE">
              <w:rPr>
                <w:sz w:val="20"/>
                <w:szCs w:val="20"/>
              </w:rPr>
              <w:t>PESEL</w:t>
            </w:r>
          </w:p>
        </w:tc>
        <w:tc>
          <w:tcPr>
            <w:tcW w:w="1496" w:type="pct"/>
            <w:gridSpan w:val="2"/>
            <w:vAlign w:val="center"/>
          </w:tcPr>
          <w:p w:rsidR="00D50D36" w:rsidRPr="005629DE" w:rsidRDefault="00D50D36" w:rsidP="005629DE">
            <w:pPr>
              <w:jc w:val="center"/>
              <w:rPr>
                <w:sz w:val="20"/>
                <w:szCs w:val="20"/>
              </w:rPr>
            </w:pPr>
            <w:r w:rsidRPr="005629DE">
              <w:rPr>
                <w:sz w:val="20"/>
                <w:szCs w:val="20"/>
              </w:rPr>
              <w:t>Dowód osobisty</w:t>
            </w:r>
          </w:p>
        </w:tc>
      </w:tr>
      <w:tr w:rsidR="00D50D36" w:rsidRPr="005629DE">
        <w:tc>
          <w:tcPr>
            <w:tcW w:w="1168" w:type="pct"/>
            <w:vMerge/>
            <w:vAlign w:val="center"/>
          </w:tcPr>
          <w:p w:rsidR="00D50D36" w:rsidRPr="005629DE" w:rsidRDefault="00D50D36" w:rsidP="0056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vMerge/>
            <w:vAlign w:val="center"/>
          </w:tcPr>
          <w:p w:rsidR="00D50D36" w:rsidRPr="005629DE" w:rsidRDefault="00D50D36" w:rsidP="0056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vMerge/>
            <w:vAlign w:val="center"/>
          </w:tcPr>
          <w:p w:rsidR="00D50D36" w:rsidRPr="005629DE" w:rsidRDefault="00D50D36" w:rsidP="0056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D50D36" w:rsidRPr="005629DE" w:rsidRDefault="00D50D36" w:rsidP="005629DE">
            <w:pPr>
              <w:jc w:val="center"/>
              <w:rPr>
                <w:sz w:val="20"/>
                <w:szCs w:val="20"/>
              </w:rPr>
            </w:pPr>
            <w:r w:rsidRPr="005629DE">
              <w:rPr>
                <w:sz w:val="20"/>
                <w:szCs w:val="20"/>
              </w:rPr>
              <w:t>nr i seria</w:t>
            </w:r>
          </w:p>
        </w:tc>
        <w:tc>
          <w:tcPr>
            <w:tcW w:w="974" w:type="pct"/>
            <w:vAlign w:val="center"/>
          </w:tcPr>
          <w:p w:rsidR="00D50D36" w:rsidRPr="005629DE" w:rsidRDefault="00D50D36" w:rsidP="005629DE">
            <w:pPr>
              <w:jc w:val="center"/>
              <w:rPr>
                <w:sz w:val="20"/>
                <w:szCs w:val="20"/>
              </w:rPr>
            </w:pPr>
            <w:r w:rsidRPr="005629DE">
              <w:rPr>
                <w:sz w:val="20"/>
                <w:szCs w:val="20"/>
              </w:rPr>
              <w:t>wydany przez</w:t>
            </w:r>
          </w:p>
        </w:tc>
      </w:tr>
      <w:tr w:rsidR="00D50D36" w:rsidRPr="005629DE">
        <w:tc>
          <w:tcPr>
            <w:tcW w:w="1168" w:type="pct"/>
          </w:tcPr>
          <w:p w:rsidR="00D50D36" w:rsidRPr="005629DE" w:rsidRDefault="00D50D36" w:rsidP="005629DE">
            <w:pPr>
              <w:jc w:val="center"/>
            </w:pPr>
          </w:p>
          <w:p w:rsidR="00D50D36" w:rsidRPr="005629DE" w:rsidRDefault="00D50D36" w:rsidP="005629DE">
            <w:pPr>
              <w:jc w:val="center"/>
            </w:pPr>
          </w:p>
          <w:p w:rsidR="00D50D36" w:rsidRPr="005629DE" w:rsidRDefault="00D50D36" w:rsidP="005629DE">
            <w:pPr>
              <w:jc w:val="center"/>
            </w:pPr>
          </w:p>
          <w:p w:rsidR="00D50D36" w:rsidRPr="005629DE" w:rsidRDefault="00D50D36" w:rsidP="005629DE">
            <w:pPr>
              <w:jc w:val="center"/>
            </w:pPr>
          </w:p>
        </w:tc>
        <w:tc>
          <w:tcPr>
            <w:tcW w:w="1168" w:type="pct"/>
          </w:tcPr>
          <w:p w:rsidR="00D50D36" w:rsidRPr="005629DE" w:rsidRDefault="00D50D36" w:rsidP="005629DE">
            <w:pPr>
              <w:jc w:val="center"/>
            </w:pPr>
          </w:p>
        </w:tc>
        <w:tc>
          <w:tcPr>
            <w:tcW w:w="1168" w:type="pct"/>
          </w:tcPr>
          <w:p w:rsidR="00D50D36" w:rsidRPr="005629DE" w:rsidRDefault="00D50D36" w:rsidP="005629DE">
            <w:pPr>
              <w:jc w:val="center"/>
            </w:pPr>
          </w:p>
        </w:tc>
        <w:tc>
          <w:tcPr>
            <w:tcW w:w="522" w:type="pct"/>
          </w:tcPr>
          <w:p w:rsidR="00D50D36" w:rsidRPr="005629DE" w:rsidRDefault="00D50D36" w:rsidP="005629DE">
            <w:pPr>
              <w:jc w:val="center"/>
            </w:pPr>
          </w:p>
        </w:tc>
        <w:tc>
          <w:tcPr>
            <w:tcW w:w="974" w:type="pct"/>
          </w:tcPr>
          <w:p w:rsidR="00D50D36" w:rsidRPr="005629DE" w:rsidRDefault="00D50D36" w:rsidP="005629DE">
            <w:pPr>
              <w:jc w:val="center"/>
            </w:pPr>
          </w:p>
        </w:tc>
      </w:tr>
      <w:tr w:rsidR="00D50D36" w:rsidRPr="005629DE">
        <w:tc>
          <w:tcPr>
            <w:tcW w:w="1168" w:type="pct"/>
          </w:tcPr>
          <w:p w:rsidR="00D50D36" w:rsidRPr="005629DE" w:rsidRDefault="00D50D36" w:rsidP="005629DE">
            <w:pPr>
              <w:jc w:val="center"/>
            </w:pPr>
          </w:p>
          <w:p w:rsidR="00D50D36" w:rsidRPr="005629DE" w:rsidRDefault="00D50D36" w:rsidP="005629DE">
            <w:pPr>
              <w:jc w:val="center"/>
            </w:pPr>
          </w:p>
          <w:p w:rsidR="00D50D36" w:rsidRPr="005629DE" w:rsidRDefault="00D50D36" w:rsidP="005629DE">
            <w:pPr>
              <w:jc w:val="center"/>
            </w:pPr>
          </w:p>
          <w:p w:rsidR="00D50D36" w:rsidRPr="005629DE" w:rsidRDefault="00D50D36" w:rsidP="005629DE">
            <w:pPr>
              <w:jc w:val="center"/>
            </w:pPr>
          </w:p>
        </w:tc>
        <w:tc>
          <w:tcPr>
            <w:tcW w:w="1168" w:type="pct"/>
          </w:tcPr>
          <w:p w:rsidR="00D50D36" w:rsidRPr="005629DE" w:rsidRDefault="00D50D36" w:rsidP="005629DE">
            <w:pPr>
              <w:jc w:val="center"/>
            </w:pPr>
          </w:p>
        </w:tc>
        <w:tc>
          <w:tcPr>
            <w:tcW w:w="1168" w:type="pct"/>
          </w:tcPr>
          <w:p w:rsidR="00D50D36" w:rsidRPr="005629DE" w:rsidRDefault="00D50D36" w:rsidP="005629DE">
            <w:pPr>
              <w:jc w:val="center"/>
            </w:pPr>
          </w:p>
        </w:tc>
        <w:tc>
          <w:tcPr>
            <w:tcW w:w="522" w:type="pct"/>
          </w:tcPr>
          <w:p w:rsidR="00D50D36" w:rsidRPr="005629DE" w:rsidRDefault="00D50D36" w:rsidP="005629DE">
            <w:pPr>
              <w:jc w:val="center"/>
            </w:pPr>
          </w:p>
        </w:tc>
        <w:tc>
          <w:tcPr>
            <w:tcW w:w="974" w:type="pct"/>
          </w:tcPr>
          <w:p w:rsidR="00D50D36" w:rsidRPr="005629DE" w:rsidRDefault="00D50D36" w:rsidP="005629DE">
            <w:pPr>
              <w:jc w:val="center"/>
            </w:pPr>
          </w:p>
        </w:tc>
      </w:tr>
      <w:tr w:rsidR="00D50D36" w:rsidRPr="005629DE">
        <w:tc>
          <w:tcPr>
            <w:tcW w:w="1168" w:type="pct"/>
          </w:tcPr>
          <w:p w:rsidR="00D50D36" w:rsidRPr="005629DE" w:rsidRDefault="00D50D36" w:rsidP="005629DE">
            <w:pPr>
              <w:jc w:val="center"/>
            </w:pPr>
          </w:p>
          <w:p w:rsidR="00D50D36" w:rsidRPr="005629DE" w:rsidRDefault="00D50D36" w:rsidP="005629DE">
            <w:pPr>
              <w:jc w:val="center"/>
            </w:pPr>
          </w:p>
          <w:p w:rsidR="00D50D36" w:rsidRPr="005629DE" w:rsidRDefault="00D50D36" w:rsidP="005629DE">
            <w:pPr>
              <w:jc w:val="center"/>
            </w:pPr>
          </w:p>
          <w:p w:rsidR="00D50D36" w:rsidRPr="005629DE" w:rsidRDefault="00D50D36" w:rsidP="005629DE">
            <w:pPr>
              <w:jc w:val="center"/>
            </w:pPr>
          </w:p>
        </w:tc>
        <w:tc>
          <w:tcPr>
            <w:tcW w:w="1168" w:type="pct"/>
          </w:tcPr>
          <w:p w:rsidR="00D50D36" w:rsidRPr="005629DE" w:rsidRDefault="00D50D36" w:rsidP="005629DE">
            <w:pPr>
              <w:jc w:val="center"/>
            </w:pPr>
          </w:p>
        </w:tc>
        <w:tc>
          <w:tcPr>
            <w:tcW w:w="1168" w:type="pct"/>
          </w:tcPr>
          <w:p w:rsidR="00D50D36" w:rsidRPr="005629DE" w:rsidRDefault="00D50D36" w:rsidP="005629DE">
            <w:pPr>
              <w:jc w:val="center"/>
            </w:pPr>
          </w:p>
        </w:tc>
        <w:tc>
          <w:tcPr>
            <w:tcW w:w="522" w:type="pct"/>
          </w:tcPr>
          <w:p w:rsidR="00D50D36" w:rsidRPr="005629DE" w:rsidRDefault="00D50D36" w:rsidP="005629DE">
            <w:pPr>
              <w:jc w:val="center"/>
            </w:pPr>
          </w:p>
        </w:tc>
        <w:tc>
          <w:tcPr>
            <w:tcW w:w="974" w:type="pct"/>
          </w:tcPr>
          <w:p w:rsidR="00D50D36" w:rsidRPr="005629DE" w:rsidRDefault="00D50D36" w:rsidP="005629DE">
            <w:pPr>
              <w:jc w:val="center"/>
            </w:pPr>
          </w:p>
        </w:tc>
      </w:tr>
    </w:tbl>
    <w:p w:rsidR="00D50D36" w:rsidRPr="009F58E1" w:rsidRDefault="00D50D36" w:rsidP="009665B2">
      <w:pPr>
        <w:jc w:val="both"/>
        <w:rPr>
          <w:sz w:val="16"/>
          <w:szCs w:val="16"/>
        </w:rPr>
      </w:pPr>
    </w:p>
    <w:p w:rsidR="00D50D36" w:rsidRPr="009F58E1" w:rsidRDefault="00D50D36" w:rsidP="009665B2">
      <w:pPr>
        <w:jc w:val="both"/>
        <w:rPr>
          <w:sz w:val="22"/>
          <w:szCs w:val="22"/>
        </w:rPr>
      </w:pPr>
      <w:r w:rsidRPr="009F58E1">
        <w:rPr>
          <w:sz w:val="22"/>
          <w:szCs w:val="22"/>
        </w:rPr>
        <w:t>Dane do kontaktu: nr telefonu: ………………..…………….…. e-mail: ………...……………….….</w:t>
      </w:r>
    </w:p>
    <w:p w:rsidR="00D50D36" w:rsidRPr="00C61A88" w:rsidRDefault="00D50D36" w:rsidP="001357FA">
      <w:pPr>
        <w:jc w:val="both"/>
        <w:rPr>
          <w:sz w:val="16"/>
          <w:szCs w:val="16"/>
        </w:rPr>
      </w:pPr>
    </w:p>
    <w:p w:rsidR="00D50D36" w:rsidRDefault="00D50D36" w:rsidP="001357FA">
      <w:pPr>
        <w:jc w:val="both"/>
        <w:rPr>
          <w:sz w:val="22"/>
          <w:szCs w:val="22"/>
        </w:rPr>
      </w:pPr>
      <w:r w:rsidRPr="00146CA8">
        <w:rPr>
          <w:sz w:val="22"/>
          <w:szCs w:val="22"/>
        </w:rPr>
        <w:t xml:space="preserve">Adres do korespondencji, na który </w:t>
      </w:r>
      <w:r>
        <w:rPr>
          <w:sz w:val="22"/>
          <w:szCs w:val="22"/>
        </w:rPr>
        <w:t>kierować dokumentację związaną z realizacją projektu (ulica, miejscowość, nr domu, nr lokalu, kod pocztowy i poczta). Dostarczenie korespondencji na poniższy adres będzie traktowane jako dostarczone do wszystkich współwłaścicieli:</w:t>
      </w:r>
    </w:p>
    <w:p w:rsidR="00D50D36" w:rsidRPr="003C44D4" w:rsidRDefault="00D50D36" w:rsidP="001357FA">
      <w:pPr>
        <w:jc w:val="both"/>
        <w:rPr>
          <w:sz w:val="16"/>
          <w:szCs w:val="16"/>
        </w:rPr>
      </w:pPr>
    </w:p>
    <w:p w:rsidR="00D50D36" w:rsidRPr="00146CA8" w:rsidRDefault="00D50D36" w:rsidP="001357FA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………………………………………………………………………………………………………...……..</w:t>
      </w:r>
    </w:p>
    <w:p w:rsidR="00D50D36" w:rsidRPr="00953302" w:rsidRDefault="00D50D36" w:rsidP="001F5D79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9F58E1">
        <w:rPr>
          <w:sz w:val="22"/>
          <w:szCs w:val="22"/>
        </w:rPr>
        <w:t>Deklaruję(-emy) chęć uczestnictwa w projekcie planowanym do realizacji przez Miasto i Gminę Łosice,</w:t>
      </w:r>
      <w:r w:rsidRPr="00953302">
        <w:rPr>
          <w:sz w:val="22"/>
          <w:szCs w:val="22"/>
        </w:rPr>
        <w:t xml:space="preserve"> polegającym na zakupie i montażu </w:t>
      </w:r>
      <w:r>
        <w:rPr>
          <w:sz w:val="22"/>
          <w:szCs w:val="22"/>
        </w:rPr>
        <w:t xml:space="preserve">instalacji </w:t>
      </w:r>
      <w:r w:rsidRPr="00475241">
        <w:rPr>
          <w:sz w:val="22"/>
          <w:szCs w:val="22"/>
        </w:rPr>
        <w:t>solarnej na/w budynku</w:t>
      </w:r>
      <w:r w:rsidRPr="00953302">
        <w:rPr>
          <w:sz w:val="22"/>
          <w:szCs w:val="22"/>
        </w:rPr>
        <w:t xml:space="preserve"> mieszkalnym stanowiącym moją(naszą) własność/współwłasność* i położonym </w:t>
      </w:r>
      <w:r>
        <w:rPr>
          <w:sz w:val="22"/>
          <w:szCs w:val="22"/>
        </w:rPr>
        <w:t xml:space="preserve">na działce o nr ewid. </w:t>
      </w:r>
      <w:r w:rsidRPr="00953302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……..</w:t>
      </w:r>
      <w:r w:rsidRPr="00953302">
        <w:rPr>
          <w:sz w:val="22"/>
          <w:szCs w:val="22"/>
        </w:rPr>
        <w:t>…………...........…… obręb nr ……….…..…….  miejscowość ……………</w:t>
      </w:r>
      <w:r>
        <w:rPr>
          <w:sz w:val="22"/>
          <w:szCs w:val="22"/>
        </w:rPr>
        <w:t>………...</w:t>
      </w:r>
      <w:r w:rsidRPr="00953302">
        <w:rPr>
          <w:sz w:val="22"/>
          <w:szCs w:val="22"/>
        </w:rPr>
        <w:t>…….….………….. , nr domu/lokalu ………………………….</w:t>
      </w:r>
    </w:p>
    <w:p w:rsidR="00D50D36" w:rsidRDefault="00D50D36" w:rsidP="001357FA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953302">
        <w:rPr>
          <w:sz w:val="22"/>
          <w:szCs w:val="22"/>
        </w:rPr>
        <w:t xml:space="preserve">Oświadczam(-y), iż budynek, na którym planowany jest montaż </w:t>
      </w:r>
      <w:r>
        <w:rPr>
          <w:sz w:val="22"/>
          <w:szCs w:val="22"/>
        </w:rPr>
        <w:t>instalacji solarnej</w:t>
      </w:r>
      <w:r w:rsidRPr="00953302">
        <w:rPr>
          <w:sz w:val="22"/>
          <w:szCs w:val="22"/>
        </w:rPr>
        <w:t xml:space="preserve"> jest moją(naszą) własnością/ współwłasnością* na podstawie aktu własności ziemi/ księgi wieczystej/ postanowienia Sądu/ in</w:t>
      </w:r>
      <w:r>
        <w:rPr>
          <w:sz w:val="22"/>
          <w:szCs w:val="22"/>
        </w:rPr>
        <w:t xml:space="preserve">nego dokumentu*, tj. …………….....................……………………….………………… </w:t>
      </w:r>
      <w:r w:rsidRPr="00953302">
        <w:rPr>
          <w:sz w:val="22"/>
          <w:szCs w:val="22"/>
        </w:rPr>
        <w:t>………………</w:t>
      </w:r>
      <w:r>
        <w:rPr>
          <w:sz w:val="22"/>
          <w:szCs w:val="22"/>
        </w:rPr>
        <w:t>.…</w:t>
      </w:r>
      <w:r w:rsidRPr="00953302">
        <w:rPr>
          <w:sz w:val="22"/>
          <w:szCs w:val="22"/>
        </w:rPr>
        <w:t>………..………………………………….………..…</w:t>
      </w:r>
      <w:r>
        <w:rPr>
          <w:sz w:val="22"/>
          <w:szCs w:val="22"/>
        </w:rPr>
        <w:t>........……</w:t>
      </w:r>
      <w:r w:rsidRPr="00953302">
        <w:rPr>
          <w:sz w:val="22"/>
          <w:szCs w:val="22"/>
        </w:rPr>
        <w:t>…</w:t>
      </w:r>
      <w:r>
        <w:rPr>
          <w:sz w:val="22"/>
          <w:szCs w:val="22"/>
        </w:rPr>
        <w:t xml:space="preserve"> </w:t>
      </w:r>
      <w:r w:rsidRPr="00953302">
        <w:rPr>
          <w:sz w:val="22"/>
          <w:szCs w:val="22"/>
        </w:rPr>
        <w:t xml:space="preserve">Na tej podstawie mam(-y) prawo do dysponowania nim do dnia 31.12.2023 r., tj. przynajmniej w okresie trwałości projektu, w sposób umożliwiający montaż i użytkowanie instalacji </w:t>
      </w:r>
      <w:r>
        <w:rPr>
          <w:sz w:val="22"/>
          <w:szCs w:val="22"/>
        </w:rPr>
        <w:t>solarnej</w:t>
      </w:r>
      <w:r w:rsidRPr="00953302">
        <w:rPr>
          <w:sz w:val="22"/>
          <w:szCs w:val="22"/>
        </w:rPr>
        <w:t xml:space="preserve"> służącej do produkcji energii cieplnej na potrzeby własne.</w:t>
      </w:r>
    </w:p>
    <w:p w:rsidR="00D50D36" w:rsidRPr="00657285" w:rsidRDefault="00D50D36" w:rsidP="001918A7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657285">
        <w:rPr>
          <w:sz w:val="22"/>
          <w:szCs w:val="22"/>
        </w:rPr>
        <w:t>Oświadczam(-y), iż w budynku mieszkalnym przeznaczonym do montażu instalacji solarnej nie jest prowadzona działalność gospodarcza, w tym agroturystyka ani działalność rolnicza.</w:t>
      </w:r>
    </w:p>
    <w:p w:rsidR="00D50D36" w:rsidRDefault="00D50D36" w:rsidP="00932EC9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A23903">
        <w:rPr>
          <w:sz w:val="22"/>
          <w:szCs w:val="22"/>
        </w:rPr>
        <w:t>Oświadczamy, że gospodarstwo domowe zamieszkuj</w:t>
      </w:r>
      <w:r>
        <w:rPr>
          <w:sz w:val="22"/>
          <w:szCs w:val="22"/>
        </w:rPr>
        <w:t>e ........................ osób.</w:t>
      </w:r>
    </w:p>
    <w:p w:rsidR="00D50D36" w:rsidRPr="00953302" w:rsidRDefault="00D50D36" w:rsidP="001357FA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953302">
        <w:rPr>
          <w:sz w:val="22"/>
          <w:szCs w:val="22"/>
        </w:rPr>
        <w:t>Wyrażam</w:t>
      </w:r>
      <w:r>
        <w:rPr>
          <w:sz w:val="22"/>
          <w:szCs w:val="22"/>
        </w:rPr>
        <w:t>(-y)</w:t>
      </w:r>
      <w:r w:rsidRPr="00953302">
        <w:rPr>
          <w:sz w:val="22"/>
          <w:szCs w:val="22"/>
        </w:rPr>
        <w:t xml:space="preserve"> zgodę na realizację projektu w zakresie montażu instalacji </w:t>
      </w:r>
      <w:r>
        <w:rPr>
          <w:sz w:val="22"/>
          <w:szCs w:val="22"/>
        </w:rPr>
        <w:t>solarnej</w:t>
      </w:r>
      <w:r w:rsidRPr="00953302">
        <w:rPr>
          <w:sz w:val="22"/>
          <w:szCs w:val="22"/>
        </w:rPr>
        <w:t xml:space="preserve"> na/w mojej</w:t>
      </w:r>
      <w:r>
        <w:rPr>
          <w:sz w:val="22"/>
          <w:szCs w:val="22"/>
        </w:rPr>
        <w:t>(naszej)</w:t>
      </w:r>
      <w:r w:rsidRPr="00953302">
        <w:rPr>
          <w:sz w:val="22"/>
          <w:szCs w:val="22"/>
        </w:rPr>
        <w:t xml:space="preserve"> nieruchomości przez Wykonawcę wybranego przez Miasto i Gminę Łosice. Oświadczam</w:t>
      </w:r>
      <w:r>
        <w:rPr>
          <w:sz w:val="22"/>
          <w:szCs w:val="22"/>
        </w:rPr>
        <w:t>(-y)</w:t>
      </w:r>
      <w:r w:rsidRPr="00953302">
        <w:rPr>
          <w:sz w:val="22"/>
          <w:szCs w:val="22"/>
        </w:rPr>
        <w:t>, iż godzę</w:t>
      </w:r>
      <w:r>
        <w:rPr>
          <w:sz w:val="22"/>
          <w:szCs w:val="22"/>
        </w:rPr>
        <w:t>(-zimy)</w:t>
      </w:r>
      <w:r w:rsidRPr="00953302">
        <w:rPr>
          <w:sz w:val="22"/>
          <w:szCs w:val="22"/>
        </w:rPr>
        <w:t xml:space="preserve"> się na to, że przez pięć lat po wykonaniu zadania instalacja solarna będzie własnością Miasta i Gminy Łosice, a po zakończeniu trwałości projektu zostanie mi</w:t>
      </w:r>
      <w:r>
        <w:rPr>
          <w:sz w:val="22"/>
          <w:szCs w:val="22"/>
        </w:rPr>
        <w:t>(nam)</w:t>
      </w:r>
      <w:r w:rsidRPr="00953302">
        <w:rPr>
          <w:sz w:val="22"/>
          <w:szCs w:val="22"/>
        </w:rPr>
        <w:t xml:space="preserve"> przekazana w sposób ustalony w terminie późniejszym przez obie strony.</w:t>
      </w:r>
    </w:p>
    <w:p w:rsidR="00D50D36" w:rsidRPr="00953302" w:rsidRDefault="00D50D36" w:rsidP="001357FA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953302">
        <w:rPr>
          <w:sz w:val="22"/>
          <w:szCs w:val="22"/>
        </w:rPr>
        <w:t xml:space="preserve">Zostałem(-am,-liśmy) poinformowani, że realizację </w:t>
      </w:r>
      <w:r>
        <w:rPr>
          <w:sz w:val="22"/>
          <w:szCs w:val="22"/>
        </w:rPr>
        <w:t>projektu</w:t>
      </w:r>
      <w:r w:rsidRPr="00953302">
        <w:rPr>
          <w:sz w:val="22"/>
          <w:szCs w:val="22"/>
        </w:rPr>
        <w:t xml:space="preserve"> planuje się na lata 2016-2018. Projekt będzie współfinansowany ze środków Europejskiego Funduszu Rozwoju Regionalnego w</w:t>
      </w:r>
      <w:r>
        <w:rPr>
          <w:sz w:val="22"/>
          <w:szCs w:val="22"/>
        </w:rPr>
        <w:t> </w:t>
      </w:r>
      <w:r w:rsidRPr="00953302">
        <w:rPr>
          <w:sz w:val="22"/>
          <w:szCs w:val="22"/>
        </w:rPr>
        <w:t>ramach Regionalnego Programu Operacyjnego Województwa Mazowieckiego na lata 2014-2020 Działanie 4.1 Odnawialne źródła energii (OZE), pod warunkiem pozyskania dotacji.</w:t>
      </w:r>
    </w:p>
    <w:p w:rsidR="00D50D36" w:rsidRPr="00953302" w:rsidRDefault="00D50D36" w:rsidP="001F5D79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Zobowiązuję(-emy) się do</w:t>
      </w:r>
      <w:r w:rsidRPr="00953302">
        <w:rPr>
          <w:sz w:val="22"/>
          <w:szCs w:val="22"/>
        </w:rPr>
        <w:t xml:space="preserve"> </w:t>
      </w:r>
      <w:r>
        <w:rPr>
          <w:sz w:val="22"/>
          <w:szCs w:val="22"/>
        </w:rPr>
        <w:t>udziału</w:t>
      </w:r>
      <w:r w:rsidRPr="00953302">
        <w:rPr>
          <w:sz w:val="22"/>
          <w:szCs w:val="22"/>
        </w:rPr>
        <w:t xml:space="preserve"> w kosztach realizacji projektu w </w:t>
      </w:r>
      <w:r w:rsidRPr="00657285">
        <w:rPr>
          <w:sz w:val="22"/>
          <w:szCs w:val="22"/>
        </w:rPr>
        <w:t xml:space="preserve">wysokości min. 20% kosztów kwalifikowanych projektu, obliczonych proporcjonalnie dla </w:t>
      </w:r>
      <w:r>
        <w:rPr>
          <w:sz w:val="22"/>
          <w:szCs w:val="22"/>
        </w:rPr>
        <w:t>pojedynczej instalacji solarnej</w:t>
      </w:r>
      <w:r w:rsidRPr="00657285">
        <w:rPr>
          <w:sz w:val="22"/>
          <w:szCs w:val="22"/>
        </w:rPr>
        <w:t xml:space="preserve">. Przyjmuję(-emy) do wiadomości, że ostateczna wysokość </w:t>
      </w:r>
      <w:r>
        <w:rPr>
          <w:sz w:val="22"/>
          <w:szCs w:val="22"/>
        </w:rPr>
        <w:t>udziału</w:t>
      </w:r>
      <w:r w:rsidRPr="00657285">
        <w:rPr>
          <w:sz w:val="22"/>
          <w:szCs w:val="22"/>
        </w:rPr>
        <w:t xml:space="preserve"> w</w:t>
      </w:r>
      <w:r w:rsidRPr="00953302">
        <w:rPr>
          <w:sz w:val="22"/>
          <w:szCs w:val="22"/>
        </w:rPr>
        <w:t xml:space="preserve"> kosztach zostanie ustalona po procedurze przetargowej na wybór Wykonawcy Projektu i po zatwierdzeniu przez MJWPU wykazu wydatków kwalifikowanych. Jednocześnie deklaruję</w:t>
      </w:r>
      <w:r>
        <w:rPr>
          <w:sz w:val="22"/>
          <w:szCs w:val="22"/>
        </w:rPr>
        <w:t>(-emy)</w:t>
      </w:r>
      <w:r w:rsidRPr="00953302">
        <w:rPr>
          <w:sz w:val="22"/>
          <w:szCs w:val="22"/>
        </w:rPr>
        <w:t>, że zobowiązany(-a,-i) będę(-</w:t>
      </w:r>
      <w:r>
        <w:rPr>
          <w:sz w:val="22"/>
          <w:szCs w:val="22"/>
        </w:rPr>
        <w:t>dz</w:t>
      </w:r>
      <w:r w:rsidRPr="00953302">
        <w:rPr>
          <w:sz w:val="22"/>
          <w:szCs w:val="22"/>
        </w:rPr>
        <w:t xml:space="preserve">iemy) do niezwłocznego podpisania stosownej umowy z Miastem i Gminą Łosice, dotyczącej użyczenia nieruchomości oraz umowy określającej wysokość </w:t>
      </w:r>
      <w:r>
        <w:rPr>
          <w:sz w:val="22"/>
          <w:szCs w:val="22"/>
        </w:rPr>
        <w:t>udziału</w:t>
      </w:r>
      <w:r w:rsidRPr="00953302">
        <w:rPr>
          <w:sz w:val="22"/>
          <w:szCs w:val="22"/>
        </w:rPr>
        <w:t xml:space="preserve"> w kosztach montażu tej instalacji oraz innych obowiązków Stron.</w:t>
      </w:r>
    </w:p>
    <w:p w:rsidR="00D50D36" w:rsidRDefault="00D50D36" w:rsidP="001357FA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475241">
        <w:rPr>
          <w:sz w:val="22"/>
          <w:szCs w:val="22"/>
        </w:rPr>
        <w:t>Oddaj</w:t>
      </w:r>
      <w:r>
        <w:rPr>
          <w:sz w:val="22"/>
          <w:szCs w:val="22"/>
        </w:rPr>
        <w:t xml:space="preserve">ę(-emy) </w:t>
      </w:r>
      <w:r w:rsidRPr="00475241">
        <w:rPr>
          <w:sz w:val="22"/>
          <w:szCs w:val="22"/>
        </w:rPr>
        <w:t>Miastu i Gminie Łosice do bezpłatnego używania część dachu/ściany oraz część wewnętrzną budynku mieszkalnego, położonego na w/w nieruchomości, o powierzchni niezbędnej do zainstalowania instalacji solarnej i jej prawidłowego funkcjonowania, z przeznaczeniem na realizację projektu i zobowiązuj</w:t>
      </w:r>
      <w:r>
        <w:rPr>
          <w:sz w:val="22"/>
          <w:szCs w:val="22"/>
        </w:rPr>
        <w:t>ę(-</w:t>
      </w:r>
      <w:r w:rsidRPr="00475241">
        <w:rPr>
          <w:sz w:val="22"/>
          <w:szCs w:val="22"/>
        </w:rPr>
        <w:t>emy</w:t>
      </w:r>
      <w:r>
        <w:rPr>
          <w:sz w:val="22"/>
          <w:szCs w:val="22"/>
        </w:rPr>
        <w:t>)</w:t>
      </w:r>
      <w:r w:rsidRPr="00475241">
        <w:rPr>
          <w:sz w:val="22"/>
          <w:szCs w:val="22"/>
        </w:rPr>
        <w:t xml:space="preserve"> się do podpisania stosownej umowy użyczenia.</w:t>
      </w:r>
    </w:p>
    <w:p w:rsidR="00D50D36" w:rsidRPr="00953302" w:rsidRDefault="00D50D36" w:rsidP="001357FA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953302">
        <w:rPr>
          <w:sz w:val="22"/>
          <w:szCs w:val="22"/>
        </w:rPr>
        <w:t>Oświadczam(-y), że zostałem(-am,-</w:t>
      </w:r>
      <w:r>
        <w:rPr>
          <w:sz w:val="22"/>
          <w:szCs w:val="22"/>
        </w:rPr>
        <w:t>l</w:t>
      </w:r>
      <w:r w:rsidRPr="00953302">
        <w:rPr>
          <w:sz w:val="22"/>
          <w:szCs w:val="22"/>
        </w:rPr>
        <w:t>iśmy) poinformowany(-a,-i), że złożenie niniejszej Deklaracji nie jest równoznaczne z zakwalifikowaniem do udziału w projekcie</w:t>
      </w:r>
      <w:r>
        <w:rPr>
          <w:sz w:val="22"/>
          <w:szCs w:val="22"/>
        </w:rPr>
        <w:t xml:space="preserve"> oraz że </w:t>
      </w:r>
      <w:r w:rsidRPr="00953302">
        <w:rPr>
          <w:sz w:val="22"/>
          <w:szCs w:val="22"/>
        </w:rPr>
        <w:t>projekt będzie realizowany tylko w przypadku otrzymania przez Miasto i Gminę Łosice dofinansowania w ramach w/w Programu.</w:t>
      </w:r>
    </w:p>
    <w:p w:rsidR="00D50D36" w:rsidRDefault="00D50D36" w:rsidP="001357FA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zakwalifikowania mnie(nas) do udziału w projekcie zobowiązuję(-emy) się do dokonania wpłaty na opracowanie dokumentacji projektowej w terminie wskazanym przez Miasto i Gminę Łosice, na zasadach określonych w „</w:t>
      </w:r>
      <w:r w:rsidRPr="00FB56A5">
        <w:rPr>
          <w:sz w:val="22"/>
          <w:szCs w:val="22"/>
        </w:rPr>
        <w:t>Regulamin</w:t>
      </w:r>
      <w:r>
        <w:rPr>
          <w:sz w:val="22"/>
          <w:szCs w:val="22"/>
        </w:rPr>
        <w:t>ie</w:t>
      </w:r>
      <w:r w:rsidRPr="00FB56A5">
        <w:rPr>
          <w:sz w:val="22"/>
          <w:szCs w:val="22"/>
        </w:rPr>
        <w:t xml:space="preserve"> naboru deklaracji udziału w projekcie polegającym na zakupie i montażu</w:t>
      </w:r>
      <w:r>
        <w:rPr>
          <w:sz w:val="22"/>
          <w:szCs w:val="22"/>
        </w:rPr>
        <w:t xml:space="preserve"> </w:t>
      </w:r>
      <w:r w:rsidRPr="00FB56A5">
        <w:rPr>
          <w:sz w:val="22"/>
          <w:szCs w:val="22"/>
        </w:rPr>
        <w:t xml:space="preserve"> instalacji solarnych,</w:t>
      </w:r>
      <w:r>
        <w:rPr>
          <w:sz w:val="22"/>
          <w:szCs w:val="22"/>
        </w:rPr>
        <w:t xml:space="preserve"> </w:t>
      </w:r>
      <w:r w:rsidRPr="00FB56A5">
        <w:rPr>
          <w:sz w:val="22"/>
          <w:szCs w:val="22"/>
        </w:rPr>
        <w:t xml:space="preserve"> realizowanym przez Miasto</w:t>
      </w:r>
      <w:r>
        <w:rPr>
          <w:sz w:val="22"/>
          <w:szCs w:val="22"/>
        </w:rPr>
        <w:t xml:space="preserve"> </w:t>
      </w:r>
      <w:r w:rsidRPr="00FB56A5">
        <w:rPr>
          <w:sz w:val="22"/>
          <w:szCs w:val="22"/>
        </w:rPr>
        <w:t xml:space="preserve"> i Gminę </w:t>
      </w:r>
      <w:r>
        <w:rPr>
          <w:sz w:val="22"/>
          <w:szCs w:val="22"/>
        </w:rPr>
        <w:t xml:space="preserve"> </w:t>
      </w:r>
      <w:r w:rsidRPr="00FB56A5">
        <w:rPr>
          <w:sz w:val="22"/>
          <w:szCs w:val="22"/>
        </w:rPr>
        <w:t>Łosice</w:t>
      </w:r>
      <w:r>
        <w:rPr>
          <w:sz w:val="22"/>
          <w:szCs w:val="22"/>
        </w:rPr>
        <w:t>”.  Zobowiązuję (-emy) się do pozyskania informacji o zakwalifikowani/ niezkawalifikowaniu do udziału w projekcie. Zostałem(-am,iśmy) poinformowany(-a,-i), że w</w:t>
      </w:r>
      <w:r w:rsidRPr="00784AF3">
        <w:rPr>
          <w:sz w:val="22"/>
          <w:szCs w:val="22"/>
        </w:rPr>
        <w:t xml:space="preserve"> przypadku nie otrzymania przez Miasto i Gminę Łosice dofinansowania na realizację projektu, koszt wykonania dokumentacji projektowej, o którym mowa powyżej, nie będzie podlegał zwrotowi</w:t>
      </w:r>
      <w:r>
        <w:rPr>
          <w:sz w:val="22"/>
          <w:szCs w:val="22"/>
        </w:rPr>
        <w:t>.</w:t>
      </w:r>
    </w:p>
    <w:p w:rsidR="00D50D36" w:rsidRPr="00953302" w:rsidRDefault="00D50D36" w:rsidP="00F540F6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953302">
        <w:rPr>
          <w:sz w:val="22"/>
          <w:szCs w:val="22"/>
        </w:rPr>
        <w:t>W przypadku przeni</w:t>
      </w:r>
      <w:r>
        <w:rPr>
          <w:sz w:val="22"/>
          <w:szCs w:val="22"/>
        </w:rPr>
        <w:t>esienia własności nieruchomości</w:t>
      </w:r>
      <w:r w:rsidRPr="00953302">
        <w:rPr>
          <w:sz w:val="22"/>
          <w:szCs w:val="22"/>
        </w:rPr>
        <w:t xml:space="preserve"> na inną osobę, zobowiązuję(-emy) się poinformować o zaistniałej sytuacji Urząd Miasta i Gminy w Łosicach oraz poinformować osobę przejmującą nieruchomość o złożonej deklaracji na montaż </w:t>
      </w:r>
      <w:r>
        <w:rPr>
          <w:sz w:val="22"/>
          <w:szCs w:val="22"/>
        </w:rPr>
        <w:t>instalacji solarnej</w:t>
      </w:r>
      <w:r w:rsidRPr="00953302">
        <w:rPr>
          <w:sz w:val="22"/>
          <w:szCs w:val="22"/>
        </w:rPr>
        <w:t>.</w:t>
      </w:r>
    </w:p>
    <w:p w:rsidR="00D50D36" w:rsidRDefault="00D50D36" w:rsidP="00F540F6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953302">
        <w:rPr>
          <w:sz w:val="22"/>
          <w:szCs w:val="22"/>
        </w:rPr>
        <w:t>Zobowiązuję(-emy) się umożliwić wykonanie wszelkich czynności związanych z realizacją zadania, w</w:t>
      </w:r>
      <w:r>
        <w:rPr>
          <w:sz w:val="22"/>
          <w:szCs w:val="22"/>
        </w:rPr>
        <w:t> </w:t>
      </w:r>
      <w:r w:rsidRPr="00953302">
        <w:rPr>
          <w:sz w:val="22"/>
          <w:szCs w:val="22"/>
        </w:rPr>
        <w:t xml:space="preserve">szczególności dot. opracowania dokumentacji </w:t>
      </w:r>
      <w:r>
        <w:rPr>
          <w:sz w:val="22"/>
          <w:szCs w:val="22"/>
        </w:rPr>
        <w:t>projektowej</w:t>
      </w:r>
      <w:r w:rsidRPr="00953302">
        <w:rPr>
          <w:sz w:val="22"/>
          <w:szCs w:val="22"/>
        </w:rPr>
        <w:t>, montażu urządzeń, wizytacji oraz kontroli w miejscu realizacji zadania.</w:t>
      </w:r>
    </w:p>
    <w:p w:rsidR="00D50D36" w:rsidRDefault="00D50D36" w:rsidP="00F540F6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Upoważniam(-y) Miasto i Gminę Łosice do reprezentowania mnie(nas) przed wszystkimi organami administracji publicznej w trakcie procedur formalno-prawnych związanych z inwestycją.</w:t>
      </w:r>
    </w:p>
    <w:p w:rsidR="00D50D36" w:rsidRDefault="00D50D36" w:rsidP="00E03050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Oświadczam(-y), że budynek</w:t>
      </w:r>
      <w:r w:rsidRPr="00953302">
        <w:rPr>
          <w:sz w:val="22"/>
          <w:szCs w:val="22"/>
        </w:rPr>
        <w:t xml:space="preserve">, na którym planowany jest montaż </w:t>
      </w:r>
      <w:r>
        <w:rPr>
          <w:sz w:val="22"/>
          <w:szCs w:val="22"/>
        </w:rPr>
        <w:t>instalacji solarnej</w:t>
      </w:r>
      <w:r w:rsidRPr="00953302">
        <w:rPr>
          <w:sz w:val="22"/>
          <w:szCs w:val="22"/>
        </w:rPr>
        <w:t xml:space="preserve"> jest</w:t>
      </w:r>
      <w:r>
        <w:rPr>
          <w:sz w:val="22"/>
          <w:szCs w:val="22"/>
        </w:rPr>
        <w:t xml:space="preserve"> jednorodzinnym </w:t>
      </w:r>
      <w:r w:rsidRPr="00E03050">
        <w:rPr>
          <w:sz w:val="22"/>
          <w:szCs w:val="22"/>
        </w:rPr>
        <w:t>budynk</w:t>
      </w:r>
      <w:r>
        <w:rPr>
          <w:sz w:val="22"/>
          <w:szCs w:val="22"/>
        </w:rPr>
        <w:t>iem</w:t>
      </w:r>
      <w:r w:rsidRPr="00E03050">
        <w:rPr>
          <w:sz w:val="22"/>
          <w:szCs w:val="22"/>
        </w:rPr>
        <w:t xml:space="preserve"> mieszkalnymi stałego zamieszkania sklasyfikowanych w Polskiej Klasyfikacji Obiektów Budowlanych w dziale 11</w:t>
      </w:r>
      <w:r>
        <w:rPr>
          <w:sz w:val="22"/>
          <w:szCs w:val="22"/>
        </w:rPr>
        <w:t>, nie ma w nim</w:t>
      </w:r>
      <w:r w:rsidRPr="00E03050">
        <w:rPr>
          <w:sz w:val="22"/>
          <w:szCs w:val="22"/>
        </w:rPr>
        <w:t xml:space="preserve"> lokali użytkowych</w:t>
      </w:r>
      <w:r>
        <w:rPr>
          <w:sz w:val="22"/>
          <w:szCs w:val="22"/>
        </w:rPr>
        <w:t xml:space="preserve"> i ma powierzchnię użytkową nieprzekraczającą 300m</w:t>
      </w:r>
      <w:r w:rsidRPr="00532BC1">
        <w:rPr>
          <w:sz w:val="22"/>
          <w:szCs w:val="22"/>
          <w:vertAlign w:val="superscript"/>
        </w:rPr>
        <w:t>2</w:t>
      </w:r>
      <w:r w:rsidRPr="00E03050">
        <w:rPr>
          <w:sz w:val="22"/>
          <w:szCs w:val="22"/>
        </w:rPr>
        <w:t>.</w:t>
      </w:r>
    </w:p>
    <w:p w:rsidR="00D50D36" w:rsidRDefault="00D50D36" w:rsidP="00E03050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Dane do wystawienia faktury za wpłaty związane z realizacją projektu:</w:t>
      </w:r>
    </w:p>
    <w:p w:rsidR="00D50D36" w:rsidRDefault="00D50D36" w:rsidP="00D32846">
      <w:pPr>
        <w:pStyle w:val="ListParagraph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Imię i nazwisko ............................................................................... NIP ...................................................</w:t>
      </w:r>
    </w:p>
    <w:p w:rsidR="00D50D36" w:rsidRDefault="00D50D36" w:rsidP="00D32846">
      <w:pPr>
        <w:pStyle w:val="ListParagraph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Adres  (miejscowość/ulica, nr domu, kod pocztowy, poczta) ................................................................</w:t>
      </w:r>
    </w:p>
    <w:p w:rsidR="00D50D36" w:rsidRDefault="00D50D36" w:rsidP="00D32846">
      <w:pPr>
        <w:pStyle w:val="ListParagraph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D50D36" w:rsidRPr="00953302" w:rsidRDefault="00D50D36" w:rsidP="008B17DA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953302">
        <w:rPr>
          <w:sz w:val="22"/>
          <w:szCs w:val="22"/>
        </w:rPr>
        <w:t xml:space="preserve">Oświadczam(-y), pod rygorem odpowiedzialności karnej wynikającej z art. 233 § 1 Kodeksu Karnego (Dz. U. z 1997 r. Nr 88, poz. 553, z późn. zm.), że dane zawarte w </w:t>
      </w:r>
      <w:r>
        <w:rPr>
          <w:sz w:val="22"/>
          <w:szCs w:val="22"/>
        </w:rPr>
        <w:t xml:space="preserve">niniejszej </w:t>
      </w:r>
      <w:r w:rsidRPr="00953302">
        <w:rPr>
          <w:sz w:val="22"/>
          <w:szCs w:val="22"/>
        </w:rPr>
        <w:t>deklaracji i</w:t>
      </w:r>
      <w:r>
        <w:rPr>
          <w:sz w:val="22"/>
          <w:szCs w:val="22"/>
        </w:rPr>
        <w:t> </w:t>
      </w:r>
      <w:r w:rsidRPr="00953302">
        <w:rPr>
          <w:sz w:val="22"/>
          <w:szCs w:val="22"/>
        </w:rPr>
        <w:t>załącznikach są zgodne z prawdą.</w:t>
      </w:r>
    </w:p>
    <w:p w:rsidR="00D50D36" w:rsidRPr="00953302" w:rsidRDefault="00D50D36" w:rsidP="00473939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953302">
        <w:rPr>
          <w:sz w:val="22"/>
          <w:szCs w:val="22"/>
        </w:rPr>
        <w:t xml:space="preserve">Wyrażam(-y) zgodę na przetwarzanie przez Miasto i Gminę Łosice moich(naszych) danych osobowych zawartych w </w:t>
      </w:r>
      <w:r>
        <w:rPr>
          <w:sz w:val="22"/>
          <w:szCs w:val="22"/>
        </w:rPr>
        <w:t xml:space="preserve">niniejszej </w:t>
      </w:r>
      <w:r w:rsidRPr="00953302">
        <w:rPr>
          <w:sz w:val="22"/>
          <w:szCs w:val="22"/>
        </w:rPr>
        <w:t xml:space="preserve">deklaracji i załącznikach na potrzeby realizacji projektu (zgodnie z przepisami ustawy z dnia 29 sierpnia 1997 r. o ochronie danych osobowych </w:t>
      </w:r>
      <w:r>
        <w:rPr>
          <w:sz w:val="22"/>
          <w:szCs w:val="22"/>
        </w:rPr>
        <w:t>(tj. Dz.</w:t>
      </w:r>
      <w:r w:rsidRPr="00953302">
        <w:rPr>
          <w:sz w:val="22"/>
          <w:szCs w:val="22"/>
        </w:rPr>
        <w:t>U. z 2015 r., poz.2135 ze zm.). Zostałem(-am,-liśmy) poinformowany(-a,-i), że podanie przeze mnie (przez nas) d</w:t>
      </w:r>
      <w:r>
        <w:rPr>
          <w:sz w:val="22"/>
          <w:szCs w:val="22"/>
        </w:rPr>
        <w:t xml:space="preserve">anych osobowych jest dobrowolne, jednak ich nie podanie wyklucza mnie(nas) z udziału w projekcie </w:t>
      </w:r>
      <w:r w:rsidRPr="00953302">
        <w:rPr>
          <w:sz w:val="22"/>
          <w:szCs w:val="22"/>
        </w:rPr>
        <w:t>oraz</w:t>
      </w:r>
      <w:r>
        <w:rPr>
          <w:sz w:val="22"/>
          <w:szCs w:val="22"/>
        </w:rPr>
        <w:t>,</w:t>
      </w:r>
      <w:r w:rsidRPr="00953302">
        <w:rPr>
          <w:sz w:val="22"/>
          <w:szCs w:val="22"/>
        </w:rPr>
        <w:t xml:space="preserve"> że przysługuje mi(nam) prawo dostępu do treści swoich danych oraz ich poprawiania.</w:t>
      </w:r>
    </w:p>
    <w:p w:rsidR="00D50D36" w:rsidRDefault="00D50D36" w:rsidP="00DE3E24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953302">
        <w:rPr>
          <w:sz w:val="22"/>
          <w:szCs w:val="22"/>
        </w:rPr>
        <w:t>Zapoznałem</w:t>
      </w:r>
      <w:r>
        <w:rPr>
          <w:sz w:val="22"/>
          <w:szCs w:val="22"/>
        </w:rPr>
        <w:t>(-am,-liśmy)</w:t>
      </w:r>
      <w:r w:rsidRPr="00953302">
        <w:rPr>
          <w:sz w:val="22"/>
          <w:szCs w:val="22"/>
        </w:rPr>
        <w:t xml:space="preserve"> się z „</w:t>
      </w:r>
      <w:r w:rsidRPr="00FB56A5">
        <w:rPr>
          <w:sz w:val="22"/>
          <w:szCs w:val="22"/>
        </w:rPr>
        <w:t>Regulamin</w:t>
      </w:r>
      <w:r>
        <w:rPr>
          <w:sz w:val="22"/>
          <w:szCs w:val="22"/>
        </w:rPr>
        <w:t>em</w:t>
      </w:r>
      <w:r w:rsidRPr="00FB56A5">
        <w:rPr>
          <w:sz w:val="22"/>
          <w:szCs w:val="22"/>
        </w:rPr>
        <w:t xml:space="preserve"> naboru deklaracji udziału w projekcie polegającym na zakupie i montażu instalacji solarnych, realizowanym przez Miasto i Gminę Łosice</w:t>
      </w:r>
      <w:r w:rsidRPr="00953302">
        <w:rPr>
          <w:sz w:val="22"/>
          <w:szCs w:val="22"/>
        </w:rPr>
        <w:t>” i akceptuję</w:t>
      </w:r>
      <w:r>
        <w:rPr>
          <w:sz w:val="22"/>
          <w:szCs w:val="22"/>
        </w:rPr>
        <w:t>(-emy)</w:t>
      </w:r>
      <w:r w:rsidRPr="00953302">
        <w:rPr>
          <w:sz w:val="22"/>
          <w:szCs w:val="22"/>
        </w:rPr>
        <w:t xml:space="preserve"> jego warunki.</w:t>
      </w:r>
    </w:p>
    <w:p w:rsidR="00D50D36" w:rsidRPr="001F7E5E" w:rsidRDefault="00D50D36" w:rsidP="003C44D4">
      <w:pPr>
        <w:jc w:val="both"/>
        <w:rPr>
          <w:sz w:val="10"/>
          <w:szCs w:val="10"/>
        </w:rPr>
      </w:pPr>
    </w:p>
    <w:p w:rsidR="00D50D36" w:rsidRPr="009F58E1" w:rsidRDefault="00D50D36" w:rsidP="00EB4C25">
      <w:pPr>
        <w:jc w:val="both"/>
        <w:rPr>
          <w:b/>
          <w:bCs/>
          <w:sz w:val="22"/>
          <w:szCs w:val="22"/>
        </w:rPr>
      </w:pPr>
      <w:r w:rsidRPr="009F58E1">
        <w:rPr>
          <w:b/>
          <w:bCs/>
          <w:sz w:val="22"/>
          <w:szCs w:val="22"/>
        </w:rPr>
        <w:t>Do deklaracji załączam(-y) następujące załączniki:</w:t>
      </w:r>
    </w:p>
    <w:p w:rsidR="00D50D36" w:rsidRPr="00A96ED2" w:rsidRDefault="00D50D36" w:rsidP="004F7831">
      <w:pPr>
        <w:pStyle w:val="ListParagraph"/>
        <w:numPr>
          <w:ilvl w:val="0"/>
          <w:numId w:val="11"/>
        </w:numPr>
        <w:ind w:left="360" w:hanging="360"/>
        <w:jc w:val="both"/>
        <w:rPr>
          <w:sz w:val="20"/>
          <w:szCs w:val="20"/>
        </w:rPr>
      </w:pPr>
      <w:r w:rsidRPr="00A96ED2">
        <w:rPr>
          <w:sz w:val="20"/>
          <w:szCs w:val="20"/>
        </w:rPr>
        <w:t xml:space="preserve">Karta wywiązywania się z zobowiązań finansowych wobec Miasta i Gminy Łosice. </w:t>
      </w:r>
    </w:p>
    <w:p w:rsidR="00D50D36" w:rsidRPr="00A96ED2" w:rsidRDefault="00D50D36" w:rsidP="004F7831">
      <w:pPr>
        <w:pStyle w:val="ListParagraph"/>
        <w:numPr>
          <w:ilvl w:val="0"/>
          <w:numId w:val="11"/>
        </w:numPr>
        <w:ind w:left="360" w:hanging="360"/>
        <w:jc w:val="both"/>
        <w:rPr>
          <w:sz w:val="20"/>
          <w:szCs w:val="20"/>
        </w:rPr>
      </w:pPr>
      <w:r w:rsidRPr="00A96ED2">
        <w:rPr>
          <w:sz w:val="20"/>
          <w:szCs w:val="20"/>
        </w:rPr>
        <w:t>Aktualny (nie starszy niż 3 miesiące) wypis z rejestru gruntów prowadzony przez Starostwo Powiatowe w</w:t>
      </w:r>
      <w:r>
        <w:rPr>
          <w:sz w:val="20"/>
          <w:szCs w:val="20"/>
        </w:rPr>
        <w:t> </w:t>
      </w:r>
      <w:r w:rsidRPr="00A96ED2">
        <w:rPr>
          <w:sz w:val="20"/>
          <w:szCs w:val="20"/>
        </w:rPr>
        <w:t>Łosicach dotyczący działki, na której zlokalizowany jest budynek mieszkalny, na którym montowana będzie instalacja solarna.</w:t>
      </w:r>
    </w:p>
    <w:p w:rsidR="00D50D36" w:rsidRPr="00DD386D" w:rsidRDefault="00D50D36" w:rsidP="001357FA">
      <w:pPr>
        <w:jc w:val="center"/>
        <w:rPr>
          <w:strike/>
          <w:sz w:val="22"/>
          <w:szCs w:val="22"/>
        </w:rPr>
      </w:pPr>
    </w:p>
    <w:p w:rsidR="00D50D36" w:rsidRPr="00953302" w:rsidRDefault="00D50D36" w:rsidP="001357FA">
      <w:pPr>
        <w:jc w:val="center"/>
        <w:rPr>
          <w:sz w:val="22"/>
          <w:szCs w:val="22"/>
        </w:rPr>
      </w:pPr>
      <w:r w:rsidRPr="00953302">
        <w:rPr>
          <w:sz w:val="22"/>
          <w:szCs w:val="22"/>
        </w:rPr>
        <w:t>………………………………………………………………...………………………………</w:t>
      </w:r>
    </w:p>
    <w:p w:rsidR="00D50D36" w:rsidRPr="004F48EA" w:rsidRDefault="00D50D36" w:rsidP="004F48EA">
      <w:pPr>
        <w:jc w:val="center"/>
        <w:rPr>
          <w:sz w:val="22"/>
          <w:szCs w:val="22"/>
        </w:rPr>
      </w:pPr>
      <w:r w:rsidRPr="00953302">
        <w:rPr>
          <w:sz w:val="22"/>
          <w:szCs w:val="22"/>
        </w:rPr>
        <w:t>(</w:t>
      </w:r>
      <w:r w:rsidRPr="00953302">
        <w:rPr>
          <w:b/>
          <w:bCs/>
          <w:sz w:val="22"/>
          <w:szCs w:val="22"/>
        </w:rPr>
        <w:t>data</w:t>
      </w:r>
      <w:r w:rsidRPr="00953302">
        <w:rPr>
          <w:sz w:val="22"/>
          <w:szCs w:val="22"/>
        </w:rPr>
        <w:t xml:space="preserve"> i </w:t>
      </w:r>
      <w:r w:rsidRPr="00953302">
        <w:rPr>
          <w:b/>
          <w:bCs/>
          <w:sz w:val="22"/>
          <w:szCs w:val="22"/>
        </w:rPr>
        <w:t>czytelny</w:t>
      </w:r>
      <w:r w:rsidRPr="00953302">
        <w:rPr>
          <w:sz w:val="22"/>
          <w:szCs w:val="22"/>
        </w:rPr>
        <w:t xml:space="preserve"> podpis właściciela a w przypadku współwłasności </w:t>
      </w:r>
      <w:r w:rsidRPr="00953302">
        <w:rPr>
          <w:b/>
          <w:bCs/>
          <w:sz w:val="22"/>
          <w:szCs w:val="22"/>
          <w:u w:val="single"/>
        </w:rPr>
        <w:t>wszystkich</w:t>
      </w:r>
      <w:r w:rsidRPr="00953302">
        <w:rPr>
          <w:sz w:val="22"/>
          <w:szCs w:val="22"/>
          <w:u w:val="single"/>
        </w:rPr>
        <w:t xml:space="preserve"> </w:t>
      </w:r>
      <w:r w:rsidRPr="00953302">
        <w:rPr>
          <w:b/>
          <w:bCs/>
          <w:sz w:val="22"/>
          <w:szCs w:val="22"/>
          <w:u w:val="single"/>
        </w:rPr>
        <w:t>współwłaścicieli</w:t>
      </w:r>
      <w:r w:rsidRPr="00953302">
        <w:rPr>
          <w:sz w:val="22"/>
          <w:szCs w:val="22"/>
        </w:rPr>
        <w:t>)</w:t>
      </w:r>
    </w:p>
    <w:sectPr w:rsidR="00D50D36" w:rsidRPr="004F48EA" w:rsidSect="00932EC9">
      <w:headerReference w:type="first" r:id="rId7"/>
      <w:footerReference w:type="first" r:id="rId8"/>
      <w:pgSz w:w="11906" w:h="16838"/>
      <w:pgMar w:top="851" w:right="1191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D36" w:rsidRDefault="00D50D36" w:rsidP="00B36D90">
      <w:r>
        <w:separator/>
      </w:r>
    </w:p>
  </w:endnote>
  <w:endnote w:type="continuationSeparator" w:id="0">
    <w:p w:rsidR="00D50D36" w:rsidRDefault="00D50D36" w:rsidP="00B36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D36" w:rsidRPr="000254A0" w:rsidRDefault="00D50D36">
    <w:pPr>
      <w:pStyle w:val="Footer"/>
      <w:rPr>
        <w:sz w:val="20"/>
        <w:szCs w:val="20"/>
      </w:rPr>
    </w:pPr>
    <w:r w:rsidRPr="000254A0">
      <w:rPr>
        <w:sz w:val="20"/>
        <w:szCs w:val="20"/>
      </w:rPr>
      <w:t>* -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D36" w:rsidRDefault="00D50D36" w:rsidP="00B36D90">
      <w:r>
        <w:separator/>
      </w:r>
    </w:p>
  </w:footnote>
  <w:footnote w:type="continuationSeparator" w:id="0">
    <w:p w:rsidR="00D50D36" w:rsidRDefault="00D50D36" w:rsidP="00B36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D36" w:rsidRDefault="00D50D36" w:rsidP="0011659E">
    <w:pPr>
      <w:pStyle w:val="Head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9" o:spid="_x0000_i1026" type="#_x0000_t75" alt="WersjaRPOWM_poziomy EFRR mono.jpg" style="width:405.75pt;height:36.75pt;visibility:visible">
          <v:imagedata r:id="rId1" o:title=""/>
        </v:shape>
      </w:pict>
    </w:r>
  </w:p>
  <w:p w:rsidR="00D50D36" w:rsidRDefault="00D50D36" w:rsidP="0011659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3E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0F244F"/>
    <w:multiLevelType w:val="hybridMultilevel"/>
    <w:tmpl w:val="50FE7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C539CA"/>
    <w:multiLevelType w:val="hybridMultilevel"/>
    <w:tmpl w:val="7904F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CE212F"/>
    <w:multiLevelType w:val="hybridMultilevel"/>
    <w:tmpl w:val="135898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C54279"/>
    <w:multiLevelType w:val="hybridMultilevel"/>
    <w:tmpl w:val="26C4A728"/>
    <w:lvl w:ilvl="0" w:tplc="F15E3C7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8E4F52"/>
    <w:multiLevelType w:val="hybridMultilevel"/>
    <w:tmpl w:val="C7A20DC8"/>
    <w:lvl w:ilvl="0" w:tplc="F0DE115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6E724C5"/>
    <w:multiLevelType w:val="hybridMultilevel"/>
    <w:tmpl w:val="9EDE4F44"/>
    <w:lvl w:ilvl="0" w:tplc="A924584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96D7F6C"/>
    <w:multiLevelType w:val="hybridMultilevel"/>
    <w:tmpl w:val="6D944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55127"/>
    <w:multiLevelType w:val="hybridMultilevel"/>
    <w:tmpl w:val="365851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1C5CE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644508EE"/>
    <w:multiLevelType w:val="hybridMultilevel"/>
    <w:tmpl w:val="083AE4C8"/>
    <w:lvl w:ilvl="0" w:tplc="EA486BF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01161E"/>
    <w:multiLevelType w:val="hybridMultilevel"/>
    <w:tmpl w:val="63BA38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7E2170"/>
    <w:multiLevelType w:val="hybridMultilevel"/>
    <w:tmpl w:val="B4743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B73345"/>
    <w:multiLevelType w:val="hybridMultilevel"/>
    <w:tmpl w:val="2F308AB0"/>
    <w:lvl w:ilvl="0" w:tplc="09CC500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9270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13"/>
  </w:num>
  <w:num w:numId="12">
    <w:abstractNumId w:val="9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3">
    <w:abstractNumId w:val="9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4">
    <w:abstractNumId w:val="9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5">
    <w:abstractNumId w:val="0"/>
  </w:num>
  <w:num w:numId="16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7">
    <w:abstractNumId w:val="14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8">
    <w:abstractNumId w:val="14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159"/>
    <w:rsid w:val="00003588"/>
    <w:rsid w:val="00014FDA"/>
    <w:rsid w:val="0002223F"/>
    <w:rsid w:val="00022FF0"/>
    <w:rsid w:val="000254A0"/>
    <w:rsid w:val="000B2652"/>
    <w:rsid w:val="000C799B"/>
    <w:rsid w:val="000D39EB"/>
    <w:rsid w:val="000F0B17"/>
    <w:rsid w:val="00115A22"/>
    <w:rsid w:val="0011659E"/>
    <w:rsid w:val="001357FA"/>
    <w:rsid w:val="00140775"/>
    <w:rsid w:val="001456F1"/>
    <w:rsid w:val="00146CA8"/>
    <w:rsid w:val="00154790"/>
    <w:rsid w:val="001918A7"/>
    <w:rsid w:val="001D2820"/>
    <w:rsid w:val="001D2D4D"/>
    <w:rsid w:val="001E33E1"/>
    <w:rsid w:val="001F1159"/>
    <w:rsid w:val="001F4530"/>
    <w:rsid w:val="001F5D79"/>
    <w:rsid w:val="001F6570"/>
    <w:rsid w:val="001F7E5E"/>
    <w:rsid w:val="00225E29"/>
    <w:rsid w:val="002310C9"/>
    <w:rsid w:val="0024109A"/>
    <w:rsid w:val="0026345A"/>
    <w:rsid w:val="002711A3"/>
    <w:rsid w:val="00274B97"/>
    <w:rsid w:val="002800E3"/>
    <w:rsid w:val="00290C46"/>
    <w:rsid w:val="002A329A"/>
    <w:rsid w:val="002B2955"/>
    <w:rsid w:val="002D1455"/>
    <w:rsid w:val="002D1F7F"/>
    <w:rsid w:val="002D7470"/>
    <w:rsid w:val="002F5FEB"/>
    <w:rsid w:val="003178E2"/>
    <w:rsid w:val="00351147"/>
    <w:rsid w:val="0036372F"/>
    <w:rsid w:val="00363DDE"/>
    <w:rsid w:val="0037246C"/>
    <w:rsid w:val="003740C2"/>
    <w:rsid w:val="0039428C"/>
    <w:rsid w:val="003C44D4"/>
    <w:rsid w:val="003D181F"/>
    <w:rsid w:val="003D5AD8"/>
    <w:rsid w:val="003F20F3"/>
    <w:rsid w:val="003F2984"/>
    <w:rsid w:val="00410D92"/>
    <w:rsid w:val="00413113"/>
    <w:rsid w:val="00414EED"/>
    <w:rsid w:val="0044217F"/>
    <w:rsid w:val="004425CF"/>
    <w:rsid w:val="00444C5E"/>
    <w:rsid w:val="00465729"/>
    <w:rsid w:val="00472AF9"/>
    <w:rsid w:val="00473939"/>
    <w:rsid w:val="00475241"/>
    <w:rsid w:val="00477F7F"/>
    <w:rsid w:val="00494565"/>
    <w:rsid w:val="004953DC"/>
    <w:rsid w:val="004A03BB"/>
    <w:rsid w:val="004B7D9A"/>
    <w:rsid w:val="004C53AD"/>
    <w:rsid w:val="004D1BBD"/>
    <w:rsid w:val="004D669F"/>
    <w:rsid w:val="004E3D2D"/>
    <w:rsid w:val="004E4DDD"/>
    <w:rsid w:val="004F48EA"/>
    <w:rsid w:val="004F7831"/>
    <w:rsid w:val="00532BC1"/>
    <w:rsid w:val="00544EB5"/>
    <w:rsid w:val="0055158B"/>
    <w:rsid w:val="00551C97"/>
    <w:rsid w:val="00560E07"/>
    <w:rsid w:val="005629DE"/>
    <w:rsid w:val="00563B15"/>
    <w:rsid w:val="00564326"/>
    <w:rsid w:val="00575EDE"/>
    <w:rsid w:val="005920E4"/>
    <w:rsid w:val="005A072A"/>
    <w:rsid w:val="005D01A7"/>
    <w:rsid w:val="005D13CD"/>
    <w:rsid w:val="005E5089"/>
    <w:rsid w:val="0060031D"/>
    <w:rsid w:val="00604848"/>
    <w:rsid w:val="006056BD"/>
    <w:rsid w:val="006241F1"/>
    <w:rsid w:val="00627316"/>
    <w:rsid w:val="00630DDD"/>
    <w:rsid w:val="006517CF"/>
    <w:rsid w:val="00657285"/>
    <w:rsid w:val="006674EE"/>
    <w:rsid w:val="006879E1"/>
    <w:rsid w:val="0069131C"/>
    <w:rsid w:val="006916AE"/>
    <w:rsid w:val="00692697"/>
    <w:rsid w:val="006D0FF4"/>
    <w:rsid w:val="006D2F56"/>
    <w:rsid w:val="006D40A3"/>
    <w:rsid w:val="00710F74"/>
    <w:rsid w:val="00717FC1"/>
    <w:rsid w:val="007301C0"/>
    <w:rsid w:val="00737361"/>
    <w:rsid w:val="00755EE0"/>
    <w:rsid w:val="007749C6"/>
    <w:rsid w:val="00781957"/>
    <w:rsid w:val="00784AF3"/>
    <w:rsid w:val="00787FF6"/>
    <w:rsid w:val="0079543F"/>
    <w:rsid w:val="007B7D60"/>
    <w:rsid w:val="007F2162"/>
    <w:rsid w:val="00803148"/>
    <w:rsid w:val="00845E1A"/>
    <w:rsid w:val="008627A7"/>
    <w:rsid w:val="00875B27"/>
    <w:rsid w:val="00894422"/>
    <w:rsid w:val="008B17DA"/>
    <w:rsid w:val="008B6ABE"/>
    <w:rsid w:val="008D23DE"/>
    <w:rsid w:val="008E2907"/>
    <w:rsid w:val="00913C6B"/>
    <w:rsid w:val="00916559"/>
    <w:rsid w:val="009271C0"/>
    <w:rsid w:val="0092731D"/>
    <w:rsid w:val="00927980"/>
    <w:rsid w:val="00932EC9"/>
    <w:rsid w:val="009369CA"/>
    <w:rsid w:val="00953302"/>
    <w:rsid w:val="009665B2"/>
    <w:rsid w:val="00972C1D"/>
    <w:rsid w:val="009767DC"/>
    <w:rsid w:val="009817FC"/>
    <w:rsid w:val="00986907"/>
    <w:rsid w:val="00987530"/>
    <w:rsid w:val="0099708F"/>
    <w:rsid w:val="009A0F91"/>
    <w:rsid w:val="009A35B4"/>
    <w:rsid w:val="009A445B"/>
    <w:rsid w:val="009D446C"/>
    <w:rsid w:val="009F58E1"/>
    <w:rsid w:val="00A00B74"/>
    <w:rsid w:val="00A23903"/>
    <w:rsid w:val="00A23BEB"/>
    <w:rsid w:val="00A271D6"/>
    <w:rsid w:val="00A43143"/>
    <w:rsid w:val="00A578B2"/>
    <w:rsid w:val="00A76E70"/>
    <w:rsid w:val="00A84B77"/>
    <w:rsid w:val="00A8547E"/>
    <w:rsid w:val="00A860FE"/>
    <w:rsid w:val="00A96ED2"/>
    <w:rsid w:val="00AA02CE"/>
    <w:rsid w:val="00AA3C03"/>
    <w:rsid w:val="00AA6EEB"/>
    <w:rsid w:val="00B0360C"/>
    <w:rsid w:val="00B07C88"/>
    <w:rsid w:val="00B20227"/>
    <w:rsid w:val="00B32F02"/>
    <w:rsid w:val="00B33BFD"/>
    <w:rsid w:val="00B36D90"/>
    <w:rsid w:val="00B57945"/>
    <w:rsid w:val="00B672CC"/>
    <w:rsid w:val="00B71C93"/>
    <w:rsid w:val="00BA299D"/>
    <w:rsid w:val="00BD5A9C"/>
    <w:rsid w:val="00BE11B8"/>
    <w:rsid w:val="00C116D8"/>
    <w:rsid w:val="00C4065A"/>
    <w:rsid w:val="00C41756"/>
    <w:rsid w:val="00C55171"/>
    <w:rsid w:val="00C61A88"/>
    <w:rsid w:val="00C7241E"/>
    <w:rsid w:val="00C85B49"/>
    <w:rsid w:val="00CA17AD"/>
    <w:rsid w:val="00CC3659"/>
    <w:rsid w:val="00CD29E9"/>
    <w:rsid w:val="00CE1BC0"/>
    <w:rsid w:val="00CE5D1A"/>
    <w:rsid w:val="00CF3848"/>
    <w:rsid w:val="00D128C5"/>
    <w:rsid w:val="00D150A1"/>
    <w:rsid w:val="00D22B53"/>
    <w:rsid w:val="00D274B0"/>
    <w:rsid w:val="00D32846"/>
    <w:rsid w:val="00D50D36"/>
    <w:rsid w:val="00D67B3D"/>
    <w:rsid w:val="00D7051D"/>
    <w:rsid w:val="00D7643F"/>
    <w:rsid w:val="00D87CEC"/>
    <w:rsid w:val="00DA6EF2"/>
    <w:rsid w:val="00DB468C"/>
    <w:rsid w:val="00DC7AA7"/>
    <w:rsid w:val="00DD0DA1"/>
    <w:rsid w:val="00DD1A29"/>
    <w:rsid w:val="00DD386D"/>
    <w:rsid w:val="00DE1DFA"/>
    <w:rsid w:val="00DE3E24"/>
    <w:rsid w:val="00E029B1"/>
    <w:rsid w:val="00E03050"/>
    <w:rsid w:val="00E24313"/>
    <w:rsid w:val="00E81660"/>
    <w:rsid w:val="00E85648"/>
    <w:rsid w:val="00E87CD7"/>
    <w:rsid w:val="00EB4C25"/>
    <w:rsid w:val="00EB55FF"/>
    <w:rsid w:val="00EB615B"/>
    <w:rsid w:val="00ED718F"/>
    <w:rsid w:val="00F02995"/>
    <w:rsid w:val="00F16261"/>
    <w:rsid w:val="00F436A4"/>
    <w:rsid w:val="00F540F6"/>
    <w:rsid w:val="00FB2125"/>
    <w:rsid w:val="00FB5383"/>
    <w:rsid w:val="00FB56A5"/>
    <w:rsid w:val="00FB6BF6"/>
    <w:rsid w:val="00FD1568"/>
    <w:rsid w:val="00FF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5FF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6D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6D90"/>
  </w:style>
  <w:style w:type="paragraph" w:styleId="Footer">
    <w:name w:val="footer"/>
    <w:basedOn w:val="Normal"/>
    <w:link w:val="FooterChar"/>
    <w:uiPriority w:val="99"/>
    <w:rsid w:val="00B36D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6D90"/>
  </w:style>
  <w:style w:type="paragraph" w:styleId="BalloonText">
    <w:name w:val="Balloon Text"/>
    <w:basedOn w:val="Normal"/>
    <w:link w:val="BalloonTextChar"/>
    <w:uiPriority w:val="99"/>
    <w:semiHidden/>
    <w:rsid w:val="00B36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D90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uiPriority w:val="99"/>
    <w:rsid w:val="00EB55F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B55FF"/>
    <w:pPr>
      <w:suppressAutoHyphens/>
      <w:spacing w:after="200" w:line="276" w:lineRule="auto"/>
    </w:pPr>
    <w:rPr>
      <w:rFonts w:ascii="Calibri" w:hAnsi="Calibri" w:cs="Calibri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B55FF"/>
    <w:rPr>
      <w:rFonts w:ascii="Calibri" w:hAnsi="Calibri" w:cs="Calibri"/>
      <w:sz w:val="20"/>
      <w:szCs w:val="20"/>
      <w:lang w:eastAsia="zh-CN"/>
    </w:rPr>
  </w:style>
  <w:style w:type="table" w:styleId="TableGrid">
    <w:name w:val="Table Grid"/>
    <w:basedOn w:val="TableNormal"/>
    <w:uiPriority w:val="99"/>
    <w:rsid w:val="00EB55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B55FF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EB55F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B55F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B55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9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426</TotalTime>
  <Pages>2</Pages>
  <Words>1124</Words>
  <Characters>6748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172</cp:revision>
  <cp:lastPrinted>2016-04-10T16:51:00Z</cp:lastPrinted>
  <dcterms:created xsi:type="dcterms:W3CDTF">2016-03-03T11:17:00Z</dcterms:created>
  <dcterms:modified xsi:type="dcterms:W3CDTF">2016-04-10T16:58:00Z</dcterms:modified>
</cp:coreProperties>
</file>