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B6" w:rsidRPr="00F31BA0" w:rsidRDefault="004550B6" w:rsidP="00F31BA0">
      <w:pPr>
        <w:jc w:val="right"/>
        <w:rPr>
          <w:sz w:val="20"/>
          <w:szCs w:val="20"/>
        </w:rPr>
      </w:pPr>
      <w:r w:rsidRPr="00F31BA0">
        <w:rPr>
          <w:sz w:val="20"/>
          <w:szCs w:val="20"/>
        </w:rPr>
        <w:t>Zał. Nr 2 do Regulaminu</w:t>
      </w:r>
    </w:p>
    <w:p w:rsidR="004550B6" w:rsidRPr="00F31BA0" w:rsidRDefault="004550B6" w:rsidP="001357FA">
      <w:pPr>
        <w:jc w:val="center"/>
        <w:rPr>
          <w:b/>
          <w:bCs/>
          <w:sz w:val="16"/>
          <w:szCs w:val="16"/>
        </w:rPr>
      </w:pPr>
    </w:p>
    <w:p w:rsidR="004550B6" w:rsidRPr="00A45409" w:rsidRDefault="004550B6" w:rsidP="001357FA">
      <w:pPr>
        <w:jc w:val="center"/>
        <w:rPr>
          <w:b/>
          <w:bCs/>
          <w:sz w:val="22"/>
          <w:szCs w:val="22"/>
        </w:rPr>
      </w:pPr>
      <w:r w:rsidRPr="00A45409">
        <w:rPr>
          <w:b/>
          <w:bCs/>
          <w:sz w:val="22"/>
          <w:szCs w:val="22"/>
        </w:rPr>
        <w:t>Karta wywiązywania się z zobowiązań finansowych wobec Miasta i Gminy Łosice</w:t>
      </w:r>
    </w:p>
    <w:p w:rsidR="004550B6" w:rsidRPr="00F31BA0" w:rsidRDefault="004550B6" w:rsidP="001357FA">
      <w:pPr>
        <w:jc w:val="center"/>
        <w:rPr>
          <w:b/>
          <w:bCs/>
          <w:sz w:val="16"/>
          <w:szCs w:val="16"/>
        </w:rPr>
      </w:pPr>
    </w:p>
    <w:p w:rsidR="004550B6" w:rsidRPr="009A327E" w:rsidRDefault="004550B6" w:rsidP="001F2590">
      <w:pPr>
        <w:jc w:val="both"/>
        <w:rPr>
          <w:b/>
          <w:bCs/>
          <w:i/>
          <w:iCs/>
          <w:sz w:val="22"/>
          <w:szCs w:val="22"/>
        </w:rPr>
      </w:pPr>
      <w:r w:rsidRPr="00A45409">
        <w:rPr>
          <w:b/>
          <w:bCs/>
          <w:i/>
          <w:iCs/>
          <w:sz w:val="22"/>
          <w:szCs w:val="22"/>
        </w:rPr>
        <w:t xml:space="preserve">Od osób, które </w:t>
      </w:r>
      <w:r w:rsidRPr="00A45409">
        <w:rPr>
          <w:b/>
          <w:bCs/>
          <w:i/>
          <w:iCs/>
          <w:sz w:val="22"/>
          <w:szCs w:val="22"/>
          <w:u w:val="single"/>
        </w:rPr>
        <w:t>zalegają z płatnościami</w:t>
      </w:r>
      <w:r w:rsidRPr="00A45409">
        <w:rPr>
          <w:b/>
          <w:bCs/>
          <w:i/>
          <w:iCs/>
          <w:sz w:val="22"/>
          <w:szCs w:val="22"/>
        </w:rPr>
        <w:t xml:space="preserve"> nie będą przyjmowane deklaracje uczestnictwa w projekcie tzn. </w:t>
      </w:r>
      <w:r w:rsidRPr="00A45409">
        <w:rPr>
          <w:b/>
          <w:bCs/>
          <w:i/>
          <w:iCs/>
          <w:sz w:val="22"/>
          <w:szCs w:val="22"/>
          <w:u w:val="single"/>
        </w:rPr>
        <w:t xml:space="preserve">nie będą u nich montowane instalacje </w:t>
      </w:r>
      <w:r w:rsidRPr="009A327E">
        <w:rPr>
          <w:b/>
          <w:bCs/>
          <w:i/>
          <w:iCs/>
          <w:sz w:val="22"/>
          <w:szCs w:val="22"/>
        </w:rPr>
        <w:t>solarne (dot. wszystkich współwłaścicieli).</w:t>
      </w:r>
    </w:p>
    <w:p w:rsidR="004550B6" w:rsidRPr="00F31BA0" w:rsidRDefault="004550B6" w:rsidP="006436FB">
      <w:pPr>
        <w:jc w:val="both"/>
        <w:rPr>
          <w:sz w:val="16"/>
          <w:szCs w:val="16"/>
        </w:rPr>
      </w:pPr>
    </w:p>
    <w:p w:rsidR="004550B6" w:rsidRPr="00A45409" w:rsidRDefault="004550B6" w:rsidP="001357FA">
      <w:pPr>
        <w:jc w:val="both"/>
        <w:rPr>
          <w:sz w:val="22"/>
          <w:szCs w:val="22"/>
        </w:rPr>
      </w:pPr>
      <w:r w:rsidRPr="00A45409">
        <w:rPr>
          <w:sz w:val="22"/>
          <w:szCs w:val="22"/>
        </w:rPr>
        <w:t>Lokalizacja budynku, na którym zamontowan</w:t>
      </w:r>
      <w:r>
        <w:rPr>
          <w:sz w:val="22"/>
          <w:szCs w:val="22"/>
        </w:rPr>
        <w:t>a</w:t>
      </w:r>
      <w:r w:rsidRPr="00A45409">
        <w:rPr>
          <w:sz w:val="22"/>
          <w:szCs w:val="22"/>
        </w:rPr>
        <w:t xml:space="preserve"> będzie instalacja solarna:</w:t>
      </w:r>
    </w:p>
    <w:p w:rsidR="004550B6" w:rsidRPr="00A45409" w:rsidRDefault="004550B6" w:rsidP="001357FA">
      <w:pPr>
        <w:jc w:val="both"/>
        <w:rPr>
          <w:sz w:val="22"/>
          <w:szCs w:val="22"/>
        </w:rPr>
      </w:pPr>
    </w:p>
    <w:p w:rsidR="004550B6" w:rsidRPr="00A45409" w:rsidRDefault="004550B6" w:rsidP="001357FA">
      <w:pPr>
        <w:jc w:val="both"/>
        <w:rPr>
          <w:sz w:val="22"/>
          <w:szCs w:val="22"/>
        </w:rPr>
      </w:pPr>
      <w:r w:rsidRPr="00A45409">
        <w:rPr>
          <w:sz w:val="22"/>
          <w:szCs w:val="22"/>
        </w:rPr>
        <w:t>Miejscowość ……………………………..………. Nr domu ………… Nr działki .....................................</w:t>
      </w:r>
    </w:p>
    <w:p w:rsidR="004550B6" w:rsidRPr="00F31BA0" w:rsidRDefault="004550B6" w:rsidP="001357FA">
      <w:pPr>
        <w:jc w:val="both"/>
        <w:rPr>
          <w:sz w:val="16"/>
          <w:szCs w:val="16"/>
        </w:rPr>
      </w:pPr>
    </w:p>
    <w:p w:rsidR="004550B6" w:rsidRPr="00A45409" w:rsidRDefault="004550B6" w:rsidP="001357FA">
      <w:pPr>
        <w:jc w:val="both"/>
        <w:rPr>
          <w:sz w:val="22"/>
          <w:szCs w:val="22"/>
        </w:rPr>
      </w:pPr>
      <w:r w:rsidRPr="00A45409">
        <w:rPr>
          <w:sz w:val="22"/>
          <w:szCs w:val="22"/>
        </w:rPr>
        <w:t>Dane dotyczące współwłaścicieli, podlegających weryfikacji zobowiązań: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5"/>
        <w:gridCol w:w="4869"/>
      </w:tblGrid>
      <w:tr w:rsidR="004550B6" w:rsidRPr="00B069C0">
        <w:trPr>
          <w:trHeight w:val="276"/>
        </w:trPr>
        <w:tc>
          <w:tcPr>
            <w:tcW w:w="2441" w:type="pct"/>
            <w:vMerge w:val="restart"/>
            <w:vAlign w:val="center"/>
          </w:tcPr>
          <w:p w:rsidR="004550B6" w:rsidRPr="00B069C0" w:rsidRDefault="004550B6" w:rsidP="00B069C0">
            <w:pPr>
              <w:jc w:val="center"/>
            </w:pPr>
            <w:r w:rsidRPr="00B069C0">
              <w:rPr>
                <w:sz w:val="22"/>
                <w:szCs w:val="22"/>
              </w:rPr>
              <w:t>Imię (imiona) i nazwisko</w:t>
            </w:r>
          </w:p>
        </w:tc>
        <w:tc>
          <w:tcPr>
            <w:tcW w:w="2559" w:type="pct"/>
            <w:vMerge w:val="restart"/>
            <w:vAlign w:val="center"/>
          </w:tcPr>
          <w:p w:rsidR="004550B6" w:rsidRPr="00B069C0" w:rsidRDefault="004550B6" w:rsidP="00B069C0">
            <w:pPr>
              <w:jc w:val="center"/>
            </w:pPr>
            <w:r w:rsidRPr="00B069C0">
              <w:rPr>
                <w:sz w:val="22"/>
                <w:szCs w:val="22"/>
              </w:rPr>
              <w:t xml:space="preserve">Miejsce zamieszkania </w:t>
            </w:r>
          </w:p>
          <w:p w:rsidR="004550B6" w:rsidRPr="00B069C0" w:rsidRDefault="004550B6" w:rsidP="00B069C0">
            <w:pPr>
              <w:jc w:val="center"/>
            </w:pPr>
            <w:r w:rsidRPr="00B069C0">
              <w:rPr>
                <w:sz w:val="22"/>
                <w:szCs w:val="22"/>
              </w:rPr>
              <w:t>(miejscowość, kod, ulica, nr domu)</w:t>
            </w:r>
          </w:p>
        </w:tc>
      </w:tr>
      <w:tr w:rsidR="004550B6" w:rsidRPr="00B069C0">
        <w:trPr>
          <w:trHeight w:val="276"/>
        </w:trPr>
        <w:tc>
          <w:tcPr>
            <w:tcW w:w="2441" w:type="pct"/>
            <w:vMerge/>
            <w:vAlign w:val="center"/>
          </w:tcPr>
          <w:p w:rsidR="004550B6" w:rsidRPr="00B069C0" w:rsidRDefault="004550B6" w:rsidP="00B069C0">
            <w:pPr>
              <w:jc w:val="center"/>
            </w:pPr>
          </w:p>
        </w:tc>
        <w:tc>
          <w:tcPr>
            <w:tcW w:w="2559" w:type="pct"/>
            <w:vMerge/>
            <w:vAlign w:val="center"/>
          </w:tcPr>
          <w:p w:rsidR="004550B6" w:rsidRPr="00B069C0" w:rsidRDefault="004550B6" w:rsidP="00B069C0">
            <w:pPr>
              <w:jc w:val="center"/>
            </w:pPr>
          </w:p>
        </w:tc>
      </w:tr>
      <w:tr w:rsidR="004550B6" w:rsidRPr="00B069C0">
        <w:tc>
          <w:tcPr>
            <w:tcW w:w="2441" w:type="pct"/>
          </w:tcPr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</w:tc>
        <w:tc>
          <w:tcPr>
            <w:tcW w:w="2559" w:type="pct"/>
          </w:tcPr>
          <w:p w:rsidR="004550B6" w:rsidRPr="00B069C0" w:rsidRDefault="004550B6" w:rsidP="00B069C0">
            <w:pPr>
              <w:jc w:val="center"/>
            </w:pPr>
          </w:p>
        </w:tc>
      </w:tr>
      <w:tr w:rsidR="004550B6" w:rsidRPr="00B069C0">
        <w:tc>
          <w:tcPr>
            <w:tcW w:w="2441" w:type="pct"/>
          </w:tcPr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</w:tc>
        <w:tc>
          <w:tcPr>
            <w:tcW w:w="2559" w:type="pct"/>
          </w:tcPr>
          <w:p w:rsidR="004550B6" w:rsidRPr="00B069C0" w:rsidRDefault="004550B6" w:rsidP="00B069C0">
            <w:pPr>
              <w:jc w:val="center"/>
            </w:pPr>
          </w:p>
        </w:tc>
      </w:tr>
      <w:tr w:rsidR="004550B6" w:rsidRPr="00B069C0">
        <w:tc>
          <w:tcPr>
            <w:tcW w:w="2441" w:type="pct"/>
          </w:tcPr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  <w:p w:rsidR="004550B6" w:rsidRPr="00B069C0" w:rsidRDefault="004550B6" w:rsidP="00B069C0">
            <w:pPr>
              <w:jc w:val="center"/>
            </w:pPr>
          </w:p>
        </w:tc>
        <w:tc>
          <w:tcPr>
            <w:tcW w:w="2559" w:type="pct"/>
          </w:tcPr>
          <w:p w:rsidR="004550B6" w:rsidRPr="00B069C0" w:rsidRDefault="004550B6" w:rsidP="00B069C0">
            <w:pPr>
              <w:jc w:val="center"/>
            </w:pPr>
          </w:p>
        </w:tc>
      </w:tr>
    </w:tbl>
    <w:p w:rsidR="004550B6" w:rsidRPr="00F31BA0" w:rsidRDefault="004550B6" w:rsidP="00A60E50">
      <w:pPr>
        <w:jc w:val="both"/>
        <w:rPr>
          <w:sz w:val="16"/>
          <w:szCs w:val="16"/>
        </w:rPr>
      </w:pPr>
    </w:p>
    <w:p w:rsidR="004550B6" w:rsidRPr="00B12B1A" w:rsidRDefault="004550B6" w:rsidP="00A60E50">
      <w:pPr>
        <w:jc w:val="both"/>
        <w:rPr>
          <w:b/>
          <w:bCs/>
          <w:sz w:val="22"/>
          <w:szCs w:val="22"/>
        </w:rPr>
      </w:pPr>
      <w:r w:rsidRPr="00B12B1A">
        <w:rPr>
          <w:b/>
          <w:bCs/>
          <w:sz w:val="22"/>
          <w:szCs w:val="22"/>
        </w:rPr>
        <w:t>Oświadczam(-y), pod rygorem odpowiedzialności karnej wynikającej z art. 233 § 1 Kodeksu Karnego (Dz. U. z 1997 r. Nr 88, poz. 553, z późn. zm.), że nie zalegam(-y) z płatnościami wobec Miasta i Gminy Łosice/Urzędu Miasta i Gminy Łosice.</w:t>
      </w:r>
    </w:p>
    <w:p w:rsidR="004550B6" w:rsidRDefault="004550B6" w:rsidP="00A60E50">
      <w:pPr>
        <w:jc w:val="both"/>
        <w:rPr>
          <w:sz w:val="22"/>
          <w:szCs w:val="22"/>
        </w:rPr>
      </w:pPr>
    </w:p>
    <w:p w:rsidR="004550B6" w:rsidRPr="00DD386D" w:rsidRDefault="004550B6" w:rsidP="006436FB">
      <w:pPr>
        <w:jc w:val="center"/>
        <w:rPr>
          <w:strike/>
          <w:sz w:val="22"/>
          <w:szCs w:val="22"/>
        </w:rPr>
      </w:pPr>
    </w:p>
    <w:p w:rsidR="004550B6" w:rsidRPr="00953302" w:rsidRDefault="004550B6" w:rsidP="006436FB">
      <w:pPr>
        <w:jc w:val="center"/>
        <w:rPr>
          <w:sz w:val="22"/>
          <w:szCs w:val="22"/>
        </w:rPr>
      </w:pPr>
      <w:r w:rsidRPr="00953302">
        <w:rPr>
          <w:sz w:val="22"/>
          <w:szCs w:val="22"/>
        </w:rPr>
        <w:t>………………………………………………………………...………………………………</w:t>
      </w:r>
    </w:p>
    <w:p w:rsidR="004550B6" w:rsidRDefault="004550B6" w:rsidP="006436FB">
      <w:pPr>
        <w:jc w:val="center"/>
        <w:rPr>
          <w:sz w:val="22"/>
          <w:szCs w:val="22"/>
        </w:rPr>
      </w:pPr>
      <w:r w:rsidRPr="00953302">
        <w:rPr>
          <w:sz w:val="22"/>
          <w:szCs w:val="22"/>
        </w:rPr>
        <w:t>(</w:t>
      </w:r>
      <w:r w:rsidRPr="00953302">
        <w:rPr>
          <w:b/>
          <w:bCs/>
          <w:sz w:val="22"/>
          <w:szCs w:val="22"/>
        </w:rPr>
        <w:t>data</w:t>
      </w:r>
      <w:r w:rsidRPr="00953302">
        <w:rPr>
          <w:sz w:val="22"/>
          <w:szCs w:val="22"/>
        </w:rPr>
        <w:t xml:space="preserve"> i </w:t>
      </w:r>
      <w:r w:rsidRPr="00953302">
        <w:rPr>
          <w:b/>
          <w:bCs/>
          <w:sz w:val="22"/>
          <w:szCs w:val="22"/>
        </w:rPr>
        <w:t>czytelny</w:t>
      </w:r>
      <w:r w:rsidRPr="00953302">
        <w:rPr>
          <w:sz w:val="22"/>
          <w:szCs w:val="22"/>
        </w:rPr>
        <w:t xml:space="preserve"> podpis właściciela a w przypadku współwłasności </w:t>
      </w:r>
      <w:r w:rsidRPr="00953302">
        <w:rPr>
          <w:b/>
          <w:bCs/>
          <w:sz w:val="22"/>
          <w:szCs w:val="22"/>
          <w:u w:val="single"/>
        </w:rPr>
        <w:t>wszystkich</w:t>
      </w:r>
      <w:r w:rsidRPr="00953302">
        <w:rPr>
          <w:sz w:val="22"/>
          <w:szCs w:val="22"/>
          <w:u w:val="single"/>
        </w:rPr>
        <w:t xml:space="preserve"> </w:t>
      </w:r>
      <w:r w:rsidRPr="00953302">
        <w:rPr>
          <w:b/>
          <w:bCs/>
          <w:sz w:val="22"/>
          <w:szCs w:val="22"/>
          <w:u w:val="single"/>
        </w:rPr>
        <w:t>współwłaścicieli</w:t>
      </w:r>
      <w:r w:rsidRPr="00953302">
        <w:rPr>
          <w:sz w:val="22"/>
          <w:szCs w:val="22"/>
        </w:rPr>
        <w:t>)</w:t>
      </w:r>
    </w:p>
    <w:p w:rsidR="004550B6" w:rsidRPr="00F31BA0" w:rsidRDefault="004550B6" w:rsidP="00A60E50">
      <w:pPr>
        <w:jc w:val="both"/>
        <w:rPr>
          <w:sz w:val="16"/>
          <w:szCs w:val="16"/>
        </w:rPr>
      </w:pPr>
    </w:p>
    <w:p w:rsidR="004550B6" w:rsidRDefault="004550B6" w:rsidP="00414CAE">
      <w:pPr>
        <w:rPr>
          <w:sz w:val="22"/>
          <w:szCs w:val="22"/>
        </w:rPr>
      </w:pPr>
      <w:r w:rsidRPr="006436FB">
        <w:rPr>
          <w:sz w:val="22"/>
          <w:szCs w:val="22"/>
        </w:rPr>
        <w:t>Nr deklaracji, której dotyczy karta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(wypełnia pracownik urzędu przyjmujący deklarację)</w:t>
      </w:r>
      <w:r w:rsidRPr="006436FB">
        <w:rPr>
          <w:sz w:val="22"/>
          <w:szCs w:val="22"/>
        </w:rPr>
        <w:t>: .........</w:t>
      </w:r>
      <w:r>
        <w:rPr>
          <w:sz w:val="22"/>
          <w:szCs w:val="22"/>
        </w:rPr>
        <w:t>....</w:t>
      </w:r>
      <w:r w:rsidRPr="006436FB">
        <w:rPr>
          <w:sz w:val="22"/>
          <w:szCs w:val="22"/>
        </w:rPr>
        <w:t>.....</w:t>
      </w:r>
      <w:r>
        <w:rPr>
          <w:sz w:val="22"/>
          <w:szCs w:val="22"/>
        </w:rPr>
        <w:t>........</w:t>
      </w:r>
      <w:r w:rsidRPr="006436FB">
        <w:rPr>
          <w:sz w:val="22"/>
          <w:szCs w:val="22"/>
        </w:rPr>
        <w:t>......</w:t>
      </w:r>
    </w:p>
    <w:p w:rsidR="004550B6" w:rsidRPr="007874A7" w:rsidRDefault="004550B6" w:rsidP="00414CAE">
      <w:pPr>
        <w:rPr>
          <w:sz w:val="16"/>
          <w:szCs w:val="16"/>
        </w:rPr>
      </w:pPr>
    </w:p>
    <w:p w:rsidR="004550B6" w:rsidRPr="006436FB" w:rsidRDefault="004550B6" w:rsidP="006436FB">
      <w:pPr>
        <w:jc w:val="center"/>
        <w:rPr>
          <w:sz w:val="22"/>
          <w:szCs w:val="22"/>
        </w:rPr>
      </w:pPr>
      <w:r>
        <w:rPr>
          <w:sz w:val="22"/>
          <w:szCs w:val="22"/>
        </w:rPr>
        <w:t>WERYFIKACJA OŚWIADCZENIA</w:t>
      </w:r>
    </w:p>
    <w:p w:rsidR="004550B6" w:rsidRPr="00A45409" w:rsidRDefault="004550B6" w:rsidP="007651A0">
      <w:pPr>
        <w:jc w:val="center"/>
        <w:rPr>
          <w:i/>
          <w:iCs/>
          <w:sz w:val="22"/>
          <w:szCs w:val="22"/>
        </w:rPr>
      </w:pPr>
      <w:r w:rsidRPr="00A45409">
        <w:rPr>
          <w:sz w:val="22"/>
          <w:szCs w:val="22"/>
        </w:rPr>
        <w:t>Poniższą tabelkę wypełniają pracownicy Urzędu Miasta i Gminy Łosice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1555"/>
        <w:gridCol w:w="1006"/>
        <w:gridCol w:w="1727"/>
        <w:gridCol w:w="2146"/>
      </w:tblGrid>
      <w:tr w:rsidR="004550B6" w:rsidRPr="00B069C0">
        <w:tc>
          <w:tcPr>
            <w:tcW w:w="3080" w:type="dxa"/>
            <w:vAlign w:val="center"/>
          </w:tcPr>
          <w:p w:rsidR="004550B6" w:rsidRPr="00B069C0" w:rsidRDefault="004550B6" w:rsidP="00B069C0">
            <w:pPr>
              <w:jc w:val="center"/>
              <w:rPr>
                <w:b/>
                <w:bCs/>
              </w:rPr>
            </w:pPr>
            <w:r w:rsidRPr="00B069C0">
              <w:rPr>
                <w:b/>
                <w:bCs/>
                <w:sz w:val="22"/>
                <w:szCs w:val="22"/>
              </w:rPr>
              <w:t>Rodzaj zobowiązania</w:t>
            </w:r>
          </w:p>
        </w:tc>
        <w:tc>
          <w:tcPr>
            <w:tcW w:w="1555" w:type="dxa"/>
            <w:vAlign w:val="center"/>
          </w:tcPr>
          <w:p w:rsidR="004550B6" w:rsidRPr="00B069C0" w:rsidRDefault="004550B6" w:rsidP="00B069C0">
            <w:pPr>
              <w:jc w:val="center"/>
              <w:rPr>
                <w:b/>
                <w:bCs/>
              </w:rPr>
            </w:pPr>
            <w:r w:rsidRPr="00B069C0">
              <w:rPr>
                <w:b/>
                <w:bCs/>
                <w:sz w:val="22"/>
                <w:szCs w:val="22"/>
              </w:rPr>
              <w:t>Informacja o płatnościach</w:t>
            </w:r>
          </w:p>
        </w:tc>
        <w:tc>
          <w:tcPr>
            <w:tcW w:w="0" w:type="auto"/>
            <w:vAlign w:val="center"/>
          </w:tcPr>
          <w:p w:rsidR="004550B6" w:rsidRPr="00B069C0" w:rsidRDefault="004550B6" w:rsidP="00B069C0">
            <w:pPr>
              <w:jc w:val="center"/>
              <w:rPr>
                <w:b/>
                <w:bCs/>
              </w:rPr>
            </w:pPr>
            <w:r w:rsidRPr="00B069C0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0" w:type="auto"/>
            <w:vAlign w:val="center"/>
          </w:tcPr>
          <w:p w:rsidR="004550B6" w:rsidRPr="00B069C0" w:rsidRDefault="004550B6" w:rsidP="00B069C0">
            <w:pPr>
              <w:jc w:val="center"/>
              <w:rPr>
                <w:b/>
                <w:bCs/>
              </w:rPr>
            </w:pPr>
            <w:r w:rsidRPr="00B069C0">
              <w:rPr>
                <w:b/>
                <w:bCs/>
                <w:sz w:val="22"/>
                <w:szCs w:val="22"/>
              </w:rPr>
              <w:t>Pieczątka i podpis pracownika</w:t>
            </w: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center"/>
              <w:rPr>
                <w:b/>
                <w:bCs/>
              </w:rPr>
            </w:pPr>
            <w:r w:rsidRPr="00B069C0">
              <w:rPr>
                <w:b/>
                <w:bCs/>
                <w:sz w:val="22"/>
                <w:szCs w:val="22"/>
              </w:rPr>
              <w:t>Informacja o uregulowaniu zaległości</w:t>
            </w:r>
          </w:p>
        </w:tc>
      </w:tr>
      <w:tr w:rsidR="004550B6" w:rsidRPr="00B069C0">
        <w:tc>
          <w:tcPr>
            <w:tcW w:w="3080" w:type="dxa"/>
          </w:tcPr>
          <w:p w:rsidR="004550B6" w:rsidRPr="00B069C0" w:rsidRDefault="004550B6" w:rsidP="00C53D9F">
            <w:r w:rsidRPr="00B069C0">
              <w:rPr>
                <w:sz w:val="22"/>
                <w:szCs w:val="22"/>
              </w:rPr>
              <w:t>Podatek rolny</w:t>
            </w:r>
          </w:p>
          <w:p w:rsidR="004550B6" w:rsidRPr="00B069C0" w:rsidRDefault="004550B6" w:rsidP="00C53D9F">
            <w:r w:rsidRPr="00B069C0">
              <w:rPr>
                <w:sz w:val="22"/>
                <w:szCs w:val="22"/>
              </w:rPr>
              <w:t>Podatek leśny</w:t>
            </w:r>
          </w:p>
          <w:p w:rsidR="004550B6" w:rsidRPr="00B069C0" w:rsidRDefault="004550B6" w:rsidP="00C53D9F">
            <w:r w:rsidRPr="00B069C0">
              <w:rPr>
                <w:sz w:val="22"/>
                <w:szCs w:val="22"/>
              </w:rPr>
              <w:t>Podatek od nieruchomości</w:t>
            </w:r>
          </w:p>
          <w:p w:rsidR="004550B6" w:rsidRPr="00B069C0" w:rsidRDefault="004550B6" w:rsidP="00C53D9F">
            <w:r w:rsidRPr="00B069C0">
              <w:rPr>
                <w:sz w:val="22"/>
                <w:szCs w:val="22"/>
              </w:rPr>
              <w:t>Podatek od środków transportu</w:t>
            </w:r>
          </w:p>
          <w:p w:rsidR="004550B6" w:rsidRPr="00B069C0" w:rsidRDefault="004550B6" w:rsidP="00C53D9F">
            <w:r w:rsidRPr="00B069C0">
              <w:rPr>
                <w:sz w:val="22"/>
                <w:szCs w:val="22"/>
              </w:rPr>
              <w:t>Opłata z użytkowanie wieczyste</w:t>
            </w:r>
          </w:p>
          <w:p w:rsidR="004550B6" w:rsidRPr="00B069C0" w:rsidRDefault="004550B6" w:rsidP="00C53D9F">
            <w:r w:rsidRPr="00B069C0">
              <w:rPr>
                <w:sz w:val="22"/>
                <w:szCs w:val="22"/>
              </w:rPr>
              <w:t>Opłata za dzierżawę</w:t>
            </w:r>
          </w:p>
        </w:tc>
        <w:tc>
          <w:tcPr>
            <w:tcW w:w="1555" w:type="dxa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zalega</w:t>
            </w:r>
          </w:p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nie zalega</w:t>
            </w: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t>…. 04.2016</w:t>
            </w:r>
          </w:p>
        </w:tc>
        <w:tc>
          <w:tcPr>
            <w:tcW w:w="0" w:type="auto"/>
          </w:tcPr>
          <w:p w:rsidR="004550B6" w:rsidRPr="00B069C0" w:rsidRDefault="004550B6" w:rsidP="007651A0">
            <w:pPr>
              <w:jc w:val="both"/>
            </w:pPr>
          </w:p>
          <w:p w:rsidR="004550B6" w:rsidRPr="00B069C0" w:rsidRDefault="004550B6" w:rsidP="007651A0">
            <w:pPr>
              <w:jc w:val="both"/>
            </w:pPr>
          </w:p>
          <w:p w:rsidR="004550B6" w:rsidRPr="00B069C0" w:rsidRDefault="004550B6" w:rsidP="007651A0">
            <w:pPr>
              <w:jc w:val="both"/>
            </w:pPr>
          </w:p>
          <w:p w:rsidR="004550B6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</w:p>
        </w:tc>
      </w:tr>
      <w:tr w:rsidR="004550B6" w:rsidRPr="00B069C0">
        <w:tc>
          <w:tcPr>
            <w:tcW w:w="3080" w:type="dxa"/>
          </w:tcPr>
          <w:p w:rsidR="004550B6" w:rsidRPr="00B069C0" w:rsidRDefault="004550B6" w:rsidP="00C53D9F">
            <w:r w:rsidRPr="00B069C0">
              <w:rPr>
                <w:sz w:val="22"/>
                <w:szCs w:val="22"/>
              </w:rPr>
              <w:t>Opłata za gospodarowanie odpadami komunalnymi</w:t>
            </w:r>
          </w:p>
        </w:tc>
        <w:tc>
          <w:tcPr>
            <w:tcW w:w="1555" w:type="dxa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zalega</w:t>
            </w:r>
          </w:p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nie zalega</w:t>
            </w: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t>…. 04.2016</w:t>
            </w: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</w:p>
        </w:tc>
      </w:tr>
      <w:tr w:rsidR="004550B6" w:rsidRPr="00B069C0">
        <w:tc>
          <w:tcPr>
            <w:tcW w:w="3080" w:type="dxa"/>
          </w:tcPr>
          <w:p w:rsidR="004550B6" w:rsidRPr="00B069C0" w:rsidRDefault="004550B6" w:rsidP="00C53D9F">
            <w:r w:rsidRPr="00B069C0">
              <w:rPr>
                <w:sz w:val="22"/>
                <w:szCs w:val="22"/>
              </w:rPr>
              <w:t>Opłata za przyłącze do kanalizacji/ za przydomową oczyszczalnię ścieków</w:t>
            </w:r>
          </w:p>
        </w:tc>
        <w:tc>
          <w:tcPr>
            <w:tcW w:w="1555" w:type="dxa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zalega</w:t>
            </w:r>
          </w:p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sym w:font="Symbol" w:char="F0FF"/>
            </w:r>
            <w:r w:rsidRPr="00B069C0">
              <w:rPr>
                <w:sz w:val="22"/>
                <w:szCs w:val="22"/>
              </w:rPr>
              <w:t xml:space="preserve"> nie zalega</w:t>
            </w: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  <w:r w:rsidRPr="00B069C0">
              <w:rPr>
                <w:sz w:val="22"/>
                <w:szCs w:val="22"/>
              </w:rPr>
              <w:t>…. 04.2016</w:t>
            </w:r>
          </w:p>
        </w:tc>
        <w:tc>
          <w:tcPr>
            <w:tcW w:w="0" w:type="auto"/>
          </w:tcPr>
          <w:p w:rsidR="004550B6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  <w:p w:rsidR="004550B6" w:rsidRPr="00B069C0" w:rsidRDefault="004550B6" w:rsidP="00B069C0">
            <w:pPr>
              <w:jc w:val="both"/>
            </w:pPr>
          </w:p>
        </w:tc>
        <w:tc>
          <w:tcPr>
            <w:tcW w:w="0" w:type="auto"/>
          </w:tcPr>
          <w:p w:rsidR="004550B6" w:rsidRPr="00B069C0" w:rsidRDefault="004550B6" w:rsidP="00B069C0">
            <w:pPr>
              <w:jc w:val="both"/>
            </w:pPr>
          </w:p>
        </w:tc>
      </w:tr>
    </w:tbl>
    <w:p w:rsidR="004550B6" w:rsidRPr="007651A0" w:rsidRDefault="004550B6">
      <w:pPr>
        <w:jc w:val="both"/>
        <w:rPr>
          <w:sz w:val="16"/>
          <w:szCs w:val="16"/>
        </w:rPr>
      </w:pPr>
    </w:p>
    <w:sectPr w:rsidR="004550B6" w:rsidRPr="007651A0" w:rsidSect="007874A7">
      <w:headerReference w:type="default" r:id="rId7"/>
      <w:headerReference w:type="first" r:id="rId8"/>
      <w:pgSz w:w="11906" w:h="16838"/>
      <w:pgMar w:top="1418" w:right="1304" w:bottom="5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B6" w:rsidRDefault="004550B6" w:rsidP="00B36D90">
      <w:r>
        <w:separator/>
      </w:r>
    </w:p>
  </w:endnote>
  <w:endnote w:type="continuationSeparator" w:id="0">
    <w:p w:rsidR="004550B6" w:rsidRDefault="004550B6" w:rsidP="00B36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B6" w:rsidRDefault="004550B6" w:rsidP="00B36D90">
      <w:r>
        <w:separator/>
      </w:r>
    </w:p>
  </w:footnote>
  <w:footnote w:type="continuationSeparator" w:id="0">
    <w:p w:rsidR="004550B6" w:rsidRDefault="004550B6" w:rsidP="00B36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6" w:rsidRDefault="004550B6" w:rsidP="00B36D90">
    <w:pPr>
      <w:pStyle w:val="Header"/>
      <w:jc w:val="center"/>
    </w:pPr>
  </w:p>
  <w:p w:rsidR="004550B6" w:rsidRDefault="004550B6" w:rsidP="00B36D90">
    <w:pPr>
      <w:pStyle w:val="Header"/>
      <w:jc w:val="center"/>
    </w:pPr>
  </w:p>
  <w:p w:rsidR="004550B6" w:rsidRDefault="004550B6" w:rsidP="00B36D9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B6" w:rsidRDefault="004550B6" w:rsidP="0011659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i1026" type="#_x0000_t75" alt="WersjaRPOWM_poziomy EFRR mono.jpg" style="width:405.75pt;height:36.75pt;visibility:visible">
          <v:imagedata r:id="rId1" o:title=""/>
        </v:shape>
      </w:pict>
    </w:r>
  </w:p>
  <w:p w:rsidR="004550B6" w:rsidRDefault="004550B6" w:rsidP="001165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E1F"/>
    <w:multiLevelType w:val="hybridMultilevel"/>
    <w:tmpl w:val="88828C82"/>
    <w:lvl w:ilvl="0" w:tplc="791A72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0F244F"/>
    <w:multiLevelType w:val="hybridMultilevel"/>
    <w:tmpl w:val="50FE7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C539CA"/>
    <w:multiLevelType w:val="hybridMultilevel"/>
    <w:tmpl w:val="7904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E212F"/>
    <w:multiLevelType w:val="hybridMultilevel"/>
    <w:tmpl w:val="135898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50189"/>
    <w:multiLevelType w:val="hybridMultilevel"/>
    <w:tmpl w:val="760ABA46"/>
    <w:lvl w:ilvl="0" w:tplc="9DD2F3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8E4F52"/>
    <w:multiLevelType w:val="hybridMultilevel"/>
    <w:tmpl w:val="C7A20DC8"/>
    <w:lvl w:ilvl="0" w:tplc="F0DE115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E724C5"/>
    <w:multiLevelType w:val="hybridMultilevel"/>
    <w:tmpl w:val="9EDE4F44"/>
    <w:lvl w:ilvl="0" w:tplc="A92458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D7F6C"/>
    <w:multiLevelType w:val="hybridMultilevel"/>
    <w:tmpl w:val="6D944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5127"/>
    <w:multiLevelType w:val="hybridMultilevel"/>
    <w:tmpl w:val="3658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508EE"/>
    <w:multiLevelType w:val="hybridMultilevel"/>
    <w:tmpl w:val="083AE4C8"/>
    <w:lvl w:ilvl="0" w:tplc="EA486B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01161E"/>
    <w:multiLevelType w:val="hybridMultilevel"/>
    <w:tmpl w:val="63BA3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7E2170"/>
    <w:multiLevelType w:val="hybridMultilevel"/>
    <w:tmpl w:val="B4743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B73345"/>
    <w:multiLevelType w:val="hybridMultilevel"/>
    <w:tmpl w:val="2F308AB0"/>
    <w:lvl w:ilvl="0" w:tplc="09CC50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159"/>
    <w:rsid w:val="00003588"/>
    <w:rsid w:val="00014FDA"/>
    <w:rsid w:val="0002223F"/>
    <w:rsid w:val="00022FF0"/>
    <w:rsid w:val="000254A0"/>
    <w:rsid w:val="00062C9F"/>
    <w:rsid w:val="000B2652"/>
    <w:rsid w:val="000C799B"/>
    <w:rsid w:val="000D39EB"/>
    <w:rsid w:val="000E5B72"/>
    <w:rsid w:val="000F0B17"/>
    <w:rsid w:val="00115A22"/>
    <w:rsid w:val="0011659E"/>
    <w:rsid w:val="001357FA"/>
    <w:rsid w:val="00146CA8"/>
    <w:rsid w:val="00154790"/>
    <w:rsid w:val="001918A7"/>
    <w:rsid w:val="0019586B"/>
    <w:rsid w:val="001B559E"/>
    <w:rsid w:val="001D2820"/>
    <w:rsid w:val="001D2D4D"/>
    <w:rsid w:val="001F1159"/>
    <w:rsid w:val="001F2590"/>
    <w:rsid w:val="001F4530"/>
    <w:rsid w:val="001F5D79"/>
    <w:rsid w:val="001F6570"/>
    <w:rsid w:val="001F7E5E"/>
    <w:rsid w:val="00225E29"/>
    <w:rsid w:val="0026345A"/>
    <w:rsid w:val="00274B97"/>
    <w:rsid w:val="002800E3"/>
    <w:rsid w:val="00290C46"/>
    <w:rsid w:val="002A329A"/>
    <w:rsid w:val="002A78B9"/>
    <w:rsid w:val="002D1455"/>
    <w:rsid w:val="002D1F7F"/>
    <w:rsid w:val="002D4F8B"/>
    <w:rsid w:val="002D7470"/>
    <w:rsid w:val="002F5FEB"/>
    <w:rsid w:val="00303FF4"/>
    <w:rsid w:val="003178E2"/>
    <w:rsid w:val="00322D8E"/>
    <w:rsid w:val="00333454"/>
    <w:rsid w:val="00351147"/>
    <w:rsid w:val="0037246C"/>
    <w:rsid w:val="0039428C"/>
    <w:rsid w:val="003C44D4"/>
    <w:rsid w:val="003D181F"/>
    <w:rsid w:val="003F20F3"/>
    <w:rsid w:val="00410D92"/>
    <w:rsid w:val="00411E3F"/>
    <w:rsid w:val="00414CAE"/>
    <w:rsid w:val="00414EED"/>
    <w:rsid w:val="004353A6"/>
    <w:rsid w:val="00441C6C"/>
    <w:rsid w:val="0044217F"/>
    <w:rsid w:val="00444C5E"/>
    <w:rsid w:val="004550B6"/>
    <w:rsid w:val="00465729"/>
    <w:rsid w:val="004722FA"/>
    <w:rsid w:val="00472AF9"/>
    <w:rsid w:val="00473939"/>
    <w:rsid w:val="00477F7F"/>
    <w:rsid w:val="004A03BB"/>
    <w:rsid w:val="004D1BBD"/>
    <w:rsid w:val="004D669F"/>
    <w:rsid w:val="004E4DDD"/>
    <w:rsid w:val="00527C52"/>
    <w:rsid w:val="00550076"/>
    <w:rsid w:val="00551C97"/>
    <w:rsid w:val="00560E07"/>
    <w:rsid w:val="00563B15"/>
    <w:rsid w:val="00564326"/>
    <w:rsid w:val="00575EDE"/>
    <w:rsid w:val="005920E4"/>
    <w:rsid w:val="005A072A"/>
    <w:rsid w:val="005D01A7"/>
    <w:rsid w:val="005D7ACD"/>
    <w:rsid w:val="005E5089"/>
    <w:rsid w:val="0060031D"/>
    <w:rsid w:val="00604848"/>
    <w:rsid w:val="006056BD"/>
    <w:rsid w:val="00630DDD"/>
    <w:rsid w:val="006436FB"/>
    <w:rsid w:val="006469CC"/>
    <w:rsid w:val="006517CF"/>
    <w:rsid w:val="006674EE"/>
    <w:rsid w:val="00677F7C"/>
    <w:rsid w:val="006916AE"/>
    <w:rsid w:val="00692697"/>
    <w:rsid w:val="006D2F56"/>
    <w:rsid w:val="00710F74"/>
    <w:rsid w:val="00717FC1"/>
    <w:rsid w:val="00737361"/>
    <w:rsid w:val="00755EE0"/>
    <w:rsid w:val="007651A0"/>
    <w:rsid w:val="00781957"/>
    <w:rsid w:val="007874A7"/>
    <w:rsid w:val="00787FF6"/>
    <w:rsid w:val="007E66C0"/>
    <w:rsid w:val="007F2162"/>
    <w:rsid w:val="007F27D2"/>
    <w:rsid w:val="00803148"/>
    <w:rsid w:val="00845E1A"/>
    <w:rsid w:val="008627A7"/>
    <w:rsid w:val="00875B27"/>
    <w:rsid w:val="008B17DA"/>
    <w:rsid w:val="008D23DE"/>
    <w:rsid w:val="008E2907"/>
    <w:rsid w:val="00903E2E"/>
    <w:rsid w:val="00913C6B"/>
    <w:rsid w:val="009271C0"/>
    <w:rsid w:val="009369CA"/>
    <w:rsid w:val="00953302"/>
    <w:rsid w:val="009665B2"/>
    <w:rsid w:val="00972C1D"/>
    <w:rsid w:val="009767DC"/>
    <w:rsid w:val="009817FC"/>
    <w:rsid w:val="00987055"/>
    <w:rsid w:val="00987530"/>
    <w:rsid w:val="0099708F"/>
    <w:rsid w:val="009A0F91"/>
    <w:rsid w:val="009A327E"/>
    <w:rsid w:val="009A35B4"/>
    <w:rsid w:val="009A445B"/>
    <w:rsid w:val="009D446C"/>
    <w:rsid w:val="009D45B5"/>
    <w:rsid w:val="009F58E1"/>
    <w:rsid w:val="00A23BEB"/>
    <w:rsid w:val="00A43143"/>
    <w:rsid w:val="00A45409"/>
    <w:rsid w:val="00A578B2"/>
    <w:rsid w:val="00A60E50"/>
    <w:rsid w:val="00A76E70"/>
    <w:rsid w:val="00A84B77"/>
    <w:rsid w:val="00A8547E"/>
    <w:rsid w:val="00AA02CE"/>
    <w:rsid w:val="00AA6EEB"/>
    <w:rsid w:val="00AE57EB"/>
    <w:rsid w:val="00B069C0"/>
    <w:rsid w:val="00B12B1A"/>
    <w:rsid w:val="00B20227"/>
    <w:rsid w:val="00B32F02"/>
    <w:rsid w:val="00B33DB3"/>
    <w:rsid w:val="00B36D90"/>
    <w:rsid w:val="00B56E3B"/>
    <w:rsid w:val="00B57945"/>
    <w:rsid w:val="00BA299D"/>
    <w:rsid w:val="00BC6261"/>
    <w:rsid w:val="00BD5A9C"/>
    <w:rsid w:val="00BE11B8"/>
    <w:rsid w:val="00C116D8"/>
    <w:rsid w:val="00C4065A"/>
    <w:rsid w:val="00C41756"/>
    <w:rsid w:val="00C51232"/>
    <w:rsid w:val="00C515E4"/>
    <w:rsid w:val="00C53D9F"/>
    <w:rsid w:val="00C55171"/>
    <w:rsid w:val="00C61A88"/>
    <w:rsid w:val="00C85B49"/>
    <w:rsid w:val="00CE1BC0"/>
    <w:rsid w:val="00CE5D1A"/>
    <w:rsid w:val="00CF3848"/>
    <w:rsid w:val="00D04BA0"/>
    <w:rsid w:val="00D128C5"/>
    <w:rsid w:val="00D150A1"/>
    <w:rsid w:val="00D274B0"/>
    <w:rsid w:val="00D67B3D"/>
    <w:rsid w:val="00D7051D"/>
    <w:rsid w:val="00D7643F"/>
    <w:rsid w:val="00DA6EF2"/>
    <w:rsid w:val="00DB468C"/>
    <w:rsid w:val="00DD1A29"/>
    <w:rsid w:val="00DD386D"/>
    <w:rsid w:val="00DE3E24"/>
    <w:rsid w:val="00E029B1"/>
    <w:rsid w:val="00E211FA"/>
    <w:rsid w:val="00E24313"/>
    <w:rsid w:val="00E25665"/>
    <w:rsid w:val="00E81660"/>
    <w:rsid w:val="00E85648"/>
    <w:rsid w:val="00EB4C25"/>
    <w:rsid w:val="00EB55FF"/>
    <w:rsid w:val="00EB615B"/>
    <w:rsid w:val="00ED718F"/>
    <w:rsid w:val="00F02995"/>
    <w:rsid w:val="00F16261"/>
    <w:rsid w:val="00F31BA0"/>
    <w:rsid w:val="00F436A4"/>
    <w:rsid w:val="00F540F6"/>
    <w:rsid w:val="00F6434E"/>
    <w:rsid w:val="00F71A56"/>
    <w:rsid w:val="00FB2125"/>
    <w:rsid w:val="00FB5383"/>
    <w:rsid w:val="00FB65AF"/>
    <w:rsid w:val="00FB6BF6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F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6D90"/>
  </w:style>
  <w:style w:type="paragraph" w:styleId="Footer">
    <w:name w:val="footer"/>
    <w:basedOn w:val="Normal"/>
    <w:link w:val="FooterChar"/>
    <w:uiPriority w:val="99"/>
    <w:rsid w:val="00B36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6D90"/>
  </w:style>
  <w:style w:type="paragraph" w:styleId="BalloonText">
    <w:name w:val="Balloon Text"/>
    <w:basedOn w:val="Normal"/>
    <w:link w:val="BalloonTextChar"/>
    <w:uiPriority w:val="99"/>
    <w:semiHidden/>
    <w:rsid w:val="00B36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D90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uiPriority w:val="99"/>
    <w:rsid w:val="00EB55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B55FF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B55FF"/>
    <w:rPr>
      <w:rFonts w:ascii="Calibri" w:hAnsi="Calibri" w:cs="Calibri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EB5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55FF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EB5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55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55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1</Pages>
  <Words>243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167</cp:revision>
  <cp:lastPrinted>2016-04-06T12:28:00Z</cp:lastPrinted>
  <dcterms:created xsi:type="dcterms:W3CDTF">2016-03-03T11:17:00Z</dcterms:created>
  <dcterms:modified xsi:type="dcterms:W3CDTF">2016-04-10T16:58:00Z</dcterms:modified>
</cp:coreProperties>
</file>